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0pt;margin-top:0pt;width:612pt;height:791.97pt;mso-position-horizontal-relative:page;mso-position-vertical-relative:page;z-index:-746" coordorigin="0,0" coordsize="12240,15839">
            <v:shape style="position:absolute;left:0;top:0;width:12240;height:15839" type="#_x0000_t75">
              <v:imagedata r:id="rId7" o:title=""/>
            </v:shape>
            <v:group style="position:absolute;left:2160;top:5040;width:7000;height:5730" coordorigin="2160,5040" coordsize="7000,5730">
              <v:shape style="position:absolute;left:2160;top:5040;width:7000;height:5730" coordorigin="2160,5040" coordsize="7000,5730" path="m2160,10770l9160,10770,9160,5040,2160,5040,2160,10770e" filled="t" fillcolor="#FFFFFF" stroked="f">
                <v:path arrowok="t"/>
                <v:fill/>
              </v:shape>
              <v:shape style="position:absolute;left:2160;top:5729;width:7000;height:5024" type="#_x0000_t75">
                <v:imagedata r:id="rId8" o:title=""/>
              </v:shape>
            </v:group>
            <v:group style="position:absolute;left:11320;top:3903;width:920;height:2448" coordorigin="11320,3903" coordsize="920,2448">
              <v:shape style="position:absolute;left:11320;top:3903;width:920;height:2448" coordorigin="11320,3903" coordsize="920,2448" path="m11320,6351l12240,6351,12240,3903,11320,3903,11320,6351e" filled="t" fillcolor="#58595B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6.939941pt;margin-top:199.324997pt;width:14pt;height:113.658805pt;mso-position-horizontal-relative:page;mso-position-vertical-relative:page;z-index:-745" type="#_x0000_t202" filled="f" stroked="f">
            <v:textbox style="layout-flow:vertical"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Pr/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ARTICI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ANT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7"/>
                      <w:w w:val="8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OBSER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4"/>
                      <w:w w:val="80"/>
                      <w:position w:val="1"/>
                    </w:rPr>
                    <w:t>V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10"/>
                      <w:w w:val="74"/>
                      <w:position w:val="1"/>
                    </w:rPr>
                    <w:t>A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78"/>
                      <w:position w:val="1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379" w:lineRule="exact"/>
        <w:ind w:left="440" w:right="-20"/>
        <w:jc w:val="left"/>
        <w:rPr>
          <w:rFonts w:ascii="Myriad Pro" w:hAnsi="Myriad Pro" w:cs="Myriad Pro" w:eastAsia="Myriad Pro"/>
          <w:sz w:val="32"/>
          <w:szCs w:val="32"/>
        </w:rPr>
      </w:pPr>
      <w:rPr/>
      <w:r>
        <w:rPr>
          <w:rFonts w:ascii="Myriad Pro" w:hAnsi="Myriad Pro" w:cs="Myriad Pro" w:eastAsia="Myriad Pro"/>
          <w:sz w:val="32"/>
          <w:szCs w:val="32"/>
          <w:color w:val="231F20"/>
          <w:spacing w:val="18"/>
          <w:w w:val="73"/>
        </w:rPr>
        <w:t>Qualit</w:t>
      </w:r>
      <w:r>
        <w:rPr>
          <w:rFonts w:ascii="Myriad Pro" w:hAnsi="Myriad Pro" w:cs="Myriad Pro" w:eastAsia="Myriad Pro"/>
          <w:sz w:val="32"/>
          <w:szCs w:val="32"/>
          <w:color w:val="231F20"/>
          <w:spacing w:val="16"/>
          <w:w w:val="73"/>
        </w:rPr>
        <w:t>a</w:t>
      </w:r>
      <w:r>
        <w:rPr>
          <w:rFonts w:ascii="Myriad Pro" w:hAnsi="Myriad Pro" w:cs="Myriad Pro" w:eastAsia="Myriad Pro"/>
          <w:sz w:val="32"/>
          <w:szCs w:val="32"/>
          <w:color w:val="231F20"/>
          <w:spacing w:val="18"/>
          <w:w w:val="75"/>
        </w:rPr>
        <w:t>ti</w:t>
      </w:r>
      <w:r>
        <w:rPr>
          <w:rFonts w:ascii="Myriad Pro" w:hAnsi="Myriad Pro" w:cs="Myriad Pro" w:eastAsia="Myriad Pro"/>
          <w:sz w:val="32"/>
          <w:szCs w:val="32"/>
          <w:color w:val="231F20"/>
          <w:spacing w:val="15"/>
          <w:w w:val="75"/>
        </w:rPr>
        <w:t>v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72"/>
        </w:rPr>
        <w:t>e</w:t>
      </w:r>
      <w:r>
        <w:rPr>
          <w:rFonts w:ascii="Myriad Pro" w:hAnsi="Myriad Pro" w:cs="Myriad Pro" w:eastAsia="Myriad Pro"/>
          <w:sz w:val="32"/>
          <w:szCs w:val="32"/>
          <w:color w:val="231F20"/>
          <w:spacing w:val="24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231F20"/>
          <w:spacing w:val="18"/>
          <w:w w:val="74"/>
        </w:rPr>
        <w:t>Resea</w:t>
      </w:r>
      <w:r>
        <w:rPr>
          <w:rFonts w:ascii="Myriad Pro" w:hAnsi="Myriad Pro" w:cs="Myriad Pro" w:eastAsia="Myriad Pro"/>
          <w:sz w:val="32"/>
          <w:szCs w:val="32"/>
          <w:color w:val="231F20"/>
          <w:spacing w:val="14"/>
          <w:w w:val="74"/>
        </w:rPr>
        <w:t>r</w:t>
      </w:r>
      <w:r>
        <w:rPr>
          <w:rFonts w:ascii="Myriad Pro" w:hAnsi="Myriad Pro" w:cs="Myriad Pro" w:eastAsia="Myriad Pro"/>
          <w:sz w:val="32"/>
          <w:szCs w:val="32"/>
          <w:color w:val="231F20"/>
          <w:spacing w:val="18"/>
          <w:w w:val="70"/>
        </w:rPr>
        <w:t>c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70"/>
        </w:rPr>
        <w:t>h</w:t>
      </w:r>
      <w:r>
        <w:rPr>
          <w:rFonts w:ascii="Myriad Pro" w:hAnsi="Myriad Pro" w:cs="Myriad Pro" w:eastAsia="Myriad Pro"/>
          <w:sz w:val="32"/>
          <w:szCs w:val="32"/>
          <w:color w:val="231F20"/>
          <w:spacing w:val="24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231F20"/>
          <w:spacing w:val="18"/>
          <w:w w:val="73"/>
        </w:rPr>
        <w:t>Methods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73"/>
        </w:rPr>
        <w:t>:</w:t>
      </w:r>
      <w:r>
        <w:rPr>
          <w:rFonts w:ascii="Myriad Pro" w:hAnsi="Myriad Pro" w:cs="Myriad Pro" w:eastAsia="Myriad Pro"/>
          <w:sz w:val="32"/>
          <w:szCs w:val="32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71"/>
        </w:rPr>
        <w:t>A</w:t>
      </w:r>
      <w:r>
        <w:rPr>
          <w:rFonts w:ascii="Myriad Pro" w:hAnsi="Myriad Pro" w:cs="Myriad Pro" w:eastAsia="Myriad Pro"/>
          <w:sz w:val="32"/>
          <w:szCs w:val="32"/>
          <w:color w:val="231F20"/>
          <w:spacing w:val="24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231F20"/>
          <w:spacing w:val="18"/>
          <w:w w:val="70"/>
        </w:rPr>
        <w:t>D</w:t>
      </w:r>
      <w:r>
        <w:rPr>
          <w:rFonts w:ascii="Myriad Pro" w:hAnsi="Myriad Pro" w:cs="Myriad Pro" w:eastAsia="Myriad Pro"/>
          <w:sz w:val="32"/>
          <w:szCs w:val="32"/>
          <w:color w:val="231F20"/>
          <w:spacing w:val="16"/>
          <w:w w:val="70"/>
        </w:rPr>
        <w:t>a</w:t>
      </w:r>
      <w:r>
        <w:rPr>
          <w:rFonts w:ascii="Myriad Pro" w:hAnsi="Myriad Pro" w:cs="Myriad Pro" w:eastAsia="Myriad Pro"/>
          <w:sz w:val="32"/>
          <w:szCs w:val="32"/>
          <w:color w:val="231F20"/>
          <w:spacing w:val="18"/>
          <w:w w:val="76"/>
        </w:rPr>
        <w:t>t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76"/>
        </w:rPr>
        <w:t>a</w:t>
      </w:r>
      <w:r>
        <w:rPr>
          <w:rFonts w:ascii="Myriad Pro" w:hAnsi="Myriad Pro" w:cs="Myriad Pro" w:eastAsia="Myriad Pro"/>
          <w:sz w:val="32"/>
          <w:szCs w:val="32"/>
          <w:color w:val="231F20"/>
          <w:spacing w:val="24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231F20"/>
          <w:spacing w:val="11"/>
          <w:w w:val="64"/>
        </w:rPr>
        <w:t>C</w:t>
      </w:r>
      <w:r>
        <w:rPr>
          <w:rFonts w:ascii="Myriad Pro" w:hAnsi="Myriad Pro" w:cs="Myriad Pro" w:eastAsia="Myriad Pro"/>
          <w:sz w:val="32"/>
          <w:szCs w:val="32"/>
          <w:color w:val="231F20"/>
          <w:spacing w:val="18"/>
          <w:w w:val="71"/>
        </w:rPr>
        <w:t>olle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71"/>
        </w:rPr>
        <w:t>c</w:t>
      </w:r>
      <w:r>
        <w:rPr>
          <w:rFonts w:ascii="Myriad Pro" w:hAnsi="Myriad Pro" w:cs="Myriad Pro" w:eastAsia="Myriad Pro"/>
          <w:sz w:val="32"/>
          <w:szCs w:val="32"/>
          <w:color w:val="231F20"/>
          <w:spacing w:val="-45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231F20"/>
          <w:spacing w:val="16"/>
          <w:w w:val="77"/>
        </w:rPr>
        <w:t>t</w:t>
      </w:r>
      <w:r>
        <w:rPr>
          <w:rFonts w:ascii="Myriad Pro" w:hAnsi="Myriad Pro" w:cs="Myriad Pro" w:eastAsia="Myriad Pro"/>
          <w:sz w:val="32"/>
          <w:szCs w:val="32"/>
          <w:color w:val="231F20"/>
          <w:spacing w:val="18"/>
          <w:w w:val="72"/>
        </w:rPr>
        <w:t>o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72"/>
        </w:rPr>
        <w:t>r</w:t>
      </w:r>
      <w:r>
        <w:rPr>
          <w:rFonts w:ascii="Myriad Pro" w:hAnsi="Myriad Pro" w:cs="Myriad Pro" w:eastAsia="Myriad Pro"/>
          <w:sz w:val="32"/>
          <w:szCs w:val="32"/>
          <w:color w:val="231F20"/>
          <w:spacing w:val="-45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231F20"/>
          <w:spacing w:val="-5"/>
          <w:w w:val="85"/>
        </w:rPr>
        <w:t>’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72"/>
        </w:rPr>
        <w:t>s</w:t>
      </w:r>
      <w:r>
        <w:rPr>
          <w:rFonts w:ascii="Myriad Pro" w:hAnsi="Myriad Pro" w:cs="Myriad Pro" w:eastAsia="Myriad Pro"/>
          <w:sz w:val="32"/>
          <w:szCs w:val="32"/>
          <w:color w:val="231F20"/>
          <w:spacing w:val="24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231F20"/>
          <w:spacing w:val="15"/>
          <w:w w:val="70"/>
        </w:rPr>
        <w:t>F</w:t>
      </w:r>
      <w:r>
        <w:rPr>
          <w:rFonts w:ascii="Myriad Pro" w:hAnsi="Myriad Pro" w:cs="Myriad Pro" w:eastAsia="Myriad Pro"/>
          <w:sz w:val="32"/>
          <w:szCs w:val="32"/>
          <w:color w:val="231F20"/>
          <w:spacing w:val="18"/>
          <w:w w:val="73"/>
        </w:rPr>
        <w:t>iel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73"/>
        </w:rPr>
        <w:t>d</w:t>
      </w:r>
      <w:r>
        <w:rPr>
          <w:rFonts w:ascii="Myriad Pro" w:hAnsi="Myriad Pro" w:cs="Myriad Pro" w:eastAsia="Myriad Pro"/>
          <w:sz w:val="32"/>
          <w:szCs w:val="32"/>
          <w:color w:val="231F20"/>
          <w:spacing w:val="24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231F20"/>
          <w:spacing w:val="18"/>
          <w:w w:val="71"/>
        </w:rPr>
        <w:t>Guid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71"/>
        </w:rPr>
        <w:t>e</w:t>
      </w:r>
      <w:r>
        <w:rPr>
          <w:rFonts w:ascii="Myriad Pro" w:hAnsi="Myriad Pro" w:cs="Myriad Pro" w:eastAsia="Myriad Pro"/>
          <w:sz w:val="32"/>
          <w:szCs w:val="32"/>
          <w:color w:val="231F20"/>
          <w:spacing w:val="-49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auto"/>
        <w:ind w:left="440" w:right="-20"/>
        <w:jc w:val="left"/>
        <w:rPr>
          <w:rFonts w:ascii="Myriad Pro" w:hAnsi="Myriad Pro" w:cs="Myriad Pro" w:eastAsia="Myriad Pro"/>
          <w:sz w:val="32"/>
          <w:szCs w:val="32"/>
        </w:rPr>
      </w:pPr>
      <w:rPr/>
      <w:r>
        <w:rPr>
          <w:rFonts w:ascii="Myriad Pro" w:hAnsi="Myriad Pro" w:cs="Myriad Pro" w:eastAsia="Myriad Pro"/>
          <w:sz w:val="32"/>
          <w:szCs w:val="32"/>
          <w:color w:val="231F20"/>
          <w:spacing w:val="2"/>
          <w:w w:val="95"/>
        </w:rPr>
        <w:t>M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95"/>
        </w:rPr>
        <w:t>odu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95"/>
        </w:rPr>
        <w:t>l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95"/>
        </w:rPr>
        <w:t>e</w:t>
      </w:r>
      <w:r>
        <w:rPr>
          <w:rFonts w:ascii="Myriad Pro" w:hAnsi="Myriad Pro" w:cs="Myriad Pro" w:eastAsia="Myriad Pro"/>
          <w:sz w:val="32"/>
          <w:szCs w:val="32"/>
          <w:color w:val="231F20"/>
          <w:spacing w:val="17"/>
          <w:w w:val="95"/>
        </w:rPr>
        <w:t> 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100"/>
        </w:rPr>
        <w:t>2</w:t>
      </w:r>
      <w:r>
        <w:rPr>
          <w:rFonts w:ascii="Myriad Pro" w:hAnsi="Myriad Pro" w:cs="Myriad Pro" w:eastAsia="Myriad Pro"/>
          <w:sz w:val="32"/>
          <w:szCs w:val="32"/>
          <w:color w:val="000000"/>
          <w:spacing w:val="0"/>
          <w:w w:val="100"/>
        </w:rPr>
      </w:r>
    </w:p>
    <w:p>
      <w:pPr>
        <w:spacing w:before="19" w:after="0" w:line="240" w:lineRule="auto"/>
        <w:ind w:left="440" w:right="-20"/>
        <w:jc w:val="left"/>
        <w:rPr>
          <w:rFonts w:ascii="Myriad Pro" w:hAnsi="Myriad Pro" w:cs="Myriad Pro" w:eastAsia="Myriad Pro"/>
          <w:sz w:val="40"/>
          <w:szCs w:val="40"/>
        </w:rPr>
      </w:pPr>
      <w:rPr/>
      <w:r>
        <w:rPr>
          <w:rFonts w:ascii="Myriad Pro" w:hAnsi="Myriad Pro" w:cs="Myriad Pro" w:eastAsia="Myriad Pro"/>
          <w:sz w:val="40"/>
          <w:szCs w:val="40"/>
          <w:color w:val="231F20"/>
          <w:spacing w:val="-4"/>
          <w:w w:val="90"/>
        </w:rPr>
        <w:t>P</w:t>
      </w:r>
      <w:r>
        <w:rPr>
          <w:rFonts w:ascii="Myriad Pro" w:hAnsi="Myriad Pro" w:cs="Myriad Pro" w:eastAsia="Myriad Pro"/>
          <w:sz w:val="40"/>
          <w:szCs w:val="40"/>
          <w:color w:val="231F20"/>
          <w:spacing w:val="0"/>
          <w:w w:val="90"/>
        </w:rPr>
        <w:t>a</w:t>
      </w:r>
      <w:r>
        <w:rPr>
          <w:rFonts w:ascii="Myriad Pro" w:hAnsi="Myriad Pro" w:cs="Myriad Pro" w:eastAsia="Myriad Pro"/>
          <w:sz w:val="40"/>
          <w:szCs w:val="40"/>
          <w:color w:val="231F20"/>
          <w:spacing w:val="5"/>
          <w:w w:val="90"/>
        </w:rPr>
        <w:t>r</w:t>
      </w:r>
      <w:r>
        <w:rPr>
          <w:rFonts w:ascii="Myriad Pro" w:hAnsi="Myriad Pro" w:cs="Myriad Pro" w:eastAsia="Myriad Pro"/>
          <w:sz w:val="40"/>
          <w:szCs w:val="40"/>
          <w:color w:val="231F20"/>
          <w:spacing w:val="0"/>
          <w:w w:val="90"/>
        </w:rPr>
        <w:t>ticipant</w:t>
      </w:r>
      <w:r>
        <w:rPr>
          <w:rFonts w:ascii="Myriad Pro" w:hAnsi="Myriad Pro" w:cs="Myriad Pro" w:eastAsia="Myriad Pro"/>
          <w:sz w:val="40"/>
          <w:szCs w:val="40"/>
          <w:color w:val="231F20"/>
          <w:spacing w:val="7"/>
          <w:w w:val="90"/>
        </w:rPr>
        <w:t> </w:t>
      </w:r>
      <w:r>
        <w:rPr>
          <w:rFonts w:ascii="Myriad Pro" w:hAnsi="Myriad Pro" w:cs="Myriad Pro" w:eastAsia="Myriad Pro"/>
          <w:sz w:val="40"/>
          <w:szCs w:val="40"/>
          <w:color w:val="231F20"/>
          <w:spacing w:val="0"/>
          <w:w w:val="83"/>
        </w:rPr>
        <w:t>Obse</w:t>
      </w:r>
      <w:r>
        <w:rPr>
          <w:rFonts w:ascii="Myriad Pro" w:hAnsi="Myriad Pro" w:cs="Myriad Pro" w:eastAsia="Myriad Pro"/>
          <w:sz w:val="40"/>
          <w:szCs w:val="40"/>
          <w:color w:val="231F20"/>
          <w:spacing w:val="8"/>
          <w:w w:val="83"/>
        </w:rPr>
        <w:t>r</w:t>
      </w:r>
      <w:r>
        <w:rPr>
          <w:rFonts w:ascii="Myriad Pro" w:hAnsi="Myriad Pro" w:cs="Myriad Pro" w:eastAsia="Myriad Pro"/>
          <w:sz w:val="40"/>
          <w:szCs w:val="40"/>
          <w:color w:val="231F20"/>
          <w:spacing w:val="-4"/>
          <w:w w:val="86"/>
        </w:rPr>
        <w:t>v</w:t>
      </w:r>
      <w:r>
        <w:rPr>
          <w:rFonts w:ascii="Myriad Pro" w:hAnsi="Myriad Pro" w:cs="Myriad Pro" w:eastAsia="Myriad Pro"/>
          <w:sz w:val="40"/>
          <w:szCs w:val="40"/>
          <w:color w:val="231F20"/>
          <w:spacing w:val="-4"/>
          <w:w w:val="92"/>
        </w:rPr>
        <w:t>a</w:t>
      </w:r>
      <w:r>
        <w:rPr>
          <w:rFonts w:ascii="Myriad Pro" w:hAnsi="Myriad Pro" w:cs="Myriad Pro" w:eastAsia="Myriad Pro"/>
          <w:sz w:val="40"/>
          <w:szCs w:val="40"/>
          <w:color w:val="231F20"/>
          <w:spacing w:val="0"/>
          <w:w w:val="90"/>
        </w:rPr>
        <w:t>tion</w:t>
      </w:r>
      <w:r>
        <w:rPr>
          <w:rFonts w:ascii="Myriad Pro" w:hAnsi="Myriad Pro" w:cs="Myriad Pro" w:eastAsia="Myriad Pro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2260" w:val="left"/>
          <w:tab w:pos="4180" w:val="left"/>
        </w:tabs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2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4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4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4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2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ab/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5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4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4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3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4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ab/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4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5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4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4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47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5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3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4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4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5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4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16" w:after="0" w:line="520" w:lineRule="exact"/>
        <w:ind w:left="140" w:right="-20"/>
        <w:jc w:val="left"/>
        <w:rPr>
          <w:rFonts w:ascii="Myriad Pro" w:hAnsi="Myriad Pro" w:cs="Myriad Pro" w:eastAsia="Myriad Pro"/>
          <w:sz w:val="44"/>
          <w:szCs w:val="44"/>
        </w:rPr>
      </w:pPr>
      <w:rPr/>
      <w:r>
        <w:rPr/>
        <w:pict>
          <v:group style="position:absolute;margin-left:567pt;margin-top:195.199997pt;width:45pt;height:122.4pt;mso-position-horizontal-relative:page;mso-position-vertical-relative:page;z-index:-744" coordorigin="11340,3904" coordsize="900,2448">
            <v:shape style="position:absolute;left:11340;top:3904;width:900;height:2448" coordorigin="11340,3904" coordsize="900,2448" path="m11340,6352l12240,6352,12240,3904,11340,3904,11340,6352e" filled="t" fillcolor="#58595B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7.939941pt;margin-top:199.324997pt;width:14pt;height:113.658805pt;mso-position-horizontal-relative:page;mso-position-vertical-relative:page;z-index:-742" type="#_x0000_t202" filled="f" stroked="f">
            <v:textbox style="layout-flow:vertical"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Pr/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ARTICI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ANT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7"/>
                      <w:w w:val="8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OBSER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4"/>
                      <w:w w:val="80"/>
                      <w:position w:val="1"/>
                    </w:rPr>
                    <w:t>V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10"/>
                      <w:w w:val="74"/>
                      <w:position w:val="1"/>
                    </w:rPr>
                    <w:t>A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78"/>
                      <w:position w:val="1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Myriad Pro" w:hAnsi="Myriad Pro" w:cs="Myriad Pro" w:eastAsia="Myriad Pro"/>
          <w:sz w:val="44"/>
          <w:szCs w:val="44"/>
          <w:color w:val="231F20"/>
          <w:spacing w:val="-12"/>
          <w:w w:val="108"/>
        </w:rPr>
        <w:t>P</w:t>
      </w:r>
      <w:r>
        <w:rPr>
          <w:rFonts w:ascii="Myriad Pro" w:hAnsi="Myriad Pro" w:cs="Myriad Pro" w:eastAsia="Myriad Pro"/>
          <w:sz w:val="44"/>
          <w:szCs w:val="44"/>
          <w:color w:val="231F20"/>
          <w:spacing w:val="0"/>
          <w:w w:val="108"/>
        </w:rPr>
        <w:t>a</w:t>
      </w:r>
      <w:r>
        <w:rPr>
          <w:rFonts w:ascii="Myriad Pro" w:hAnsi="Myriad Pro" w:cs="Myriad Pro" w:eastAsia="Myriad Pro"/>
          <w:sz w:val="44"/>
          <w:szCs w:val="44"/>
          <w:color w:val="231F20"/>
          <w:spacing w:val="11"/>
          <w:w w:val="108"/>
        </w:rPr>
        <w:t>r</w:t>
      </w:r>
      <w:r>
        <w:rPr>
          <w:rFonts w:ascii="Myriad Pro" w:hAnsi="Myriad Pro" w:cs="Myriad Pro" w:eastAsia="Myriad Pro"/>
          <w:sz w:val="44"/>
          <w:szCs w:val="44"/>
          <w:color w:val="231F20"/>
          <w:spacing w:val="0"/>
          <w:w w:val="108"/>
        </w:rPr>
        <w:t>ticipant</w:t>
      </w:r>
      <w:r>
        <w:rPr>
          <w:rFonts w:ascii="Myriad Pro" w:hAnsi="Myriad Pro" w:cs="Myriad Pro" w:eastAsia="Myriad Pro"/>
          <w:sz w:val="44"/>
          <w:szCs w:val="44"/>
          <w:color w:val="231F20"/>
          <w:spacing w:val="11"/>
          <w:w w:val="108"/>
        </w:rPr>
        <w:t> </w:t>
      </w:r>
      <w:r>
        <w:rPr>
          <w:rFonts w:ascii="Myriad Pro" w:hAnsi="Myriad Pro" w:cs="Myriad Pro" w:eastAsia="Myriad Pro"/>
          <w:sz w:val="44"/>
          <w:szCs w:val="44"/>
          <w:color w:val="231F20"/>
          <w:spacing w:val="0"/>
          <w:w w:val="109"/>
        </w:rPr>
        <w:t>Obse</w:t>
      </w:r>
      <w:r>
        <w:rPr>
          <w:rFonts w:ascii="Myriad Pro" w:hAnsi="Myriad Pro" w:cs="Myriad Pro" w:eastAsia="Myriad Pro"/>
          <w:sz w:val="44"/>
          <w:szCs w:val="44"/>
          <w:color w:val="231F20"/>
          <w:spacing w:val="11"/>
          <w:w w:val="109"/>
        </w:rPr>
        <w:t>r</w:t>
      </w:r>
      <w:r>
        <w:rPr>
          <w:rFonts w:ascii="Myriad Pro" w:hAnsi="Myriad Pro" w:cs="Myriad Pro" w:eastAsia="Myriad Pro"/>
          <w:sz w:val="44"/>
          <w:szCs w:val="44"/>
          <w:color w:val="231F20"/>
          <w:spacing w:val="-6"/>
          <w:w w:val="109"/>
        </w:rPr>
        <w:t>v</w:t>
      </w:r>
      <w:r>
        <w:rPr>
          <w:rFonts w:ascii="Myriad Pro" w:hAnsi="Myriad Pro" w:cs="Myriad Pro" w:eastAsia="Myriad Pro"/>
          <w:sz w:val="44"/>
          <w:szCs w:val="44"/>
          <w:color w:val="231F20"/>
          <w:spacing w:val="0"/>
          <w:w w:val="108"/>
        </w:rPr>
        <w:t>ation</w:t>
      </w:r>
      <w:r>
        <w:rPr>
          <w:rFonts w:ascii="Myriad Pro" w:hAnsi="Myriad Pro" w:cs="Myriad Pro" w:eastAsia="Myriad Pro"/>
          <w:sz w:val="44"/>
          <w:szCs w:val="44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25" w:right="4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-3.351165pt;width:45.954002pt;height:51.75pt;mso-position-horizontal-relative:page;mso-position-vertical-relative:paragraph;z-index:-743" type="#_x0000_t202" filled="f" stroked="f">
            <v:textbox inset="0,0,0,0">
              <w:txbxContent>
                <w:p>
                  <w:pPr>
                    <w:spacing w:before="0" w:after="0" w:line="1035" w:lineRule="exact"/>
                    <w:ind w:right="-195"/>
                    <w:jc w:val="left"/>
                    <w:rPr>
                      <w:rFonts w:ascii="Myriad Pro" w:hAnsi="Myriad Pro" w:cs="Myriad Pro" w:eastAsia="Myriad Pro"/>
                      <w:sz w:val="103"/>
                      <w:szCs w:val="103"/>
                    </w:rPr>
                  </w:pPr>
                  <w:rPr/>
                  <w:r>
                    <w:rPr>
                      <w:rFonts w:ascii="Myriad Pro" w:hAnsi="Myriad Pro" w:cs="Myriad Pro" w:eastAsia="Myriad Pro"/>
                      <w:sz w:val="103"/>
                      <w:szCs w:val="103"/>
                      <w:color w:val="231F20"/>
                      <w:spacing w:val="0"/>
                      <w:w w:val="105"/>
                      <w:position w:val="3"/>
                    </w:rPr>
                    <w:t>W</w:t>
                  </w:r>
                  <w:r>
                    <w:rPr>
                      <w:rFonts w:ascii="Myriad Pro" w:hAnsi="Myriad Pro" w:cs="Myriad Pro" w:eastAsia="Myriad Pro"/>
                      <w:sz w:val="103"/>
                      <w:szCs w:val="10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peopl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ofte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contradicte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scienti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documenting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disparity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xists,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summon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xamples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frequen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5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inconsisten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werful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themsel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modul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present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conductin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participan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applie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projects: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3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3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Ethical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3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Logistics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3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3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Readings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3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Samples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3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2"/>
          <w:w w:val="107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-5"/>
          <w:w w:val="107"/>
        </w:rPr>
        <w:t>v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7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7"/>
        </w:rPr>
        <w:t>vi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7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7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7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28"/>
          <w:szCs w:val="28"/>
          <w:color w:val="231F20"/>
          <w:spacing w:val="24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5"/>
          <w:w w:val="108"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8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6"/>
          <w:w w:val="108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8"/>
        </w:rPr>
        <w:t>ticipa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8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8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3"/>
          <w:w w:val="108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8"/>
          <w:szCs w:val="28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5"/>
          <w:w w:val="110"/>
        </w:rPr>
        <w:t>v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9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8"/>
        </w:rPr>
        <w:t>tion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3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24"/>
          <w:szCs w:val="24"/>
          <w:color w:val="231F20"/>
          <w:spacing w:val="2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1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9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tion?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120" w:right="4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qualitat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roots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ethnographic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perspect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populations.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quali-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presume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perspect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interested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perspect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interplay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5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Qualitat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accomplish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ticipating,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grees,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vities.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settings,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locations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distinct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approaches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vironment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speaking,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engaged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“insider”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remaining,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vitabl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“outside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settings,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careful,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120" w:right="38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recording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notebook.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ersa-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interaction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components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recorded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communicated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pertinent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desirable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document.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3"/>
          <w:pgMar w:footer="1011" w:header="0" w:top="1340" w:bottom="1200" w:left="1320" w:right="1720"/>
          <w:footerReference w:type="odd" r:id="rId9"/>
          <w:footerReference w:type="even" r:id="rId10"/>
          <w:pgSz w:w="12240" w:h="158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40" w:lineRule="auto"/>
        <w:ind w:left="5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3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can</w:t>
      </w:r>
      <w:r>
        <w:rPr>
          <w:rFonts w:ascii="Myriad Pro" w:hAnsi="Myriad Pro" w:cs="Myriad Pro" w:eastAsia="Myriad Pro"/>
          <w:sz w:val="24"/>
          <w:szCs w:val="24"/>
          <w:color w:val="231F20"/>
          <w:spacing w:val="2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learn</w:t>
      </w:r>
      <w:r>
        <w:rPr>
          <w:rFonts w:ascii="Myriad Pro" w:hAnsi="Myriad Pro" w:cs="Myriad Pro" w:eastAsia="Myriad Pro"/>
          <w:sz w:val="24"/>
          <w:szCs w:val="24"/>
          <w:color w:val="231F20"/>
          <w:spacing w:val="47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om</w:t>
      </w:r>
      <w:r>
        <w:rPr>
          <w:rFonts w:ascii="Myriad Pro" w:hAnsi="Myriad Pro" w:cs="Myriad Pro" w:eastAsia="Myriad Pro"/>
          <w:sz w:val="24"/>
          <w:szCs w:val="24"/>
          <w:color w:val="231F20"/>
          <w:spacing w:val="36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1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9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tion?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500" w:right="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under-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physical,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social,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cultural,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ideas,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norms,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ents;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frequentl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00" w:right="19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enables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amiliarity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milieu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aluable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nuanced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3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xperience.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32" w:lineRule="exact"/>
        <w:ind w:left="43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2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2"/>
        </w:rPr>
        <w:t>substitute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2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2"/>
        </w:rPr>
        <w:t>witnessing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2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2"/>
        </w:rPr>
        <w:t>participating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2"/>
        </w:rPr>
        <w:t>phe-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011" w:top="1480" w:bottom="1200" w:left="1660" w:right="1340"/>
          <w:pgSz w:w="12240" w:h="15840"/>
        </w:sectPr>
      </w:pPr>
      <w:rPr/>
    </w:p>
    <w:p>
      <w:pPr>
        <w:spacing w:before="0" w:after="0" w:line="184" w:lineRule="exact"/>
        <w:ind w:left="100" w:right="-2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  <w:position w:val="1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  <w:position w:val="1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ticipant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obse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  <w:position w:val="1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  <w:position w:val="1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  <w:position w:val="1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2"/>
          <w:position w:val="1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2"/>
          <w:position w:val="1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4"/>
          <w:position w:val="1"/>
        </w:rPr>
        <w:t>tion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9" w:lineRule="auto"/>
        <w:ind w:left="100" w:right="-27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earl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1990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sharin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needle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during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inje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tio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dru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us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wa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ris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fa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acquisitio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Uni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Sta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6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educationa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campaign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orme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inje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tio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drug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user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abou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impo</w:t>
      </w:r>
      <w:r>
        <w:rPr>
          <w:rFonts w:ascii="Myriad Pro" w:hAnsi="Myriad Pro" w:cs="Myriad Pro" w:eastAsia="Myriad Pro"/>
          <w:sz w:val="18"/>
          <w:szCs w:val="18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usin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clean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needle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su</w:t>
      </w:r>
      <w:r>
        <w:rPr>
          <w:rFonts w:ascii="Myriad Pro" w:hAnsi="Myriad Pro" w:cs="Myriad Pro" w:eastAsia="Myriad Pro"/>
          <w:sz w:val="18"/>
          <w:szCs w:val="18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indica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needle-sharing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decline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Hig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ra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transmission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persis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amon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population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8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100" w:right="-52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anth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opologis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6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1"/>
          <w:w w:val="100"/>
        </w:rPr>
        <w:t>’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obse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atio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users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sta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onfirme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user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not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sharin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needle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obse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vin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epa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leadin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inje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anth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opologis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noti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nume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ou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oppo</w:t>
      </w:r>
      <w:r>
        <w:rPr>
          <w:rFonts w:ascii="Myriad Pro" w:hAnsi="Myriad Pro" w:cs="Myriad Pro" w:eastAsia="Myriad Pro"/>
          <w:sz w:val="18"/>
          <w:szCs w:val="18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tunities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oss-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ontaminatio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instruments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sha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oo</w:t>
      </w:r>
      <w:r>
        <w:rPr>
          <w:rFonts w:ascii="Myriad Pro" w:hAnsi="Myriad Pro" w:cs="Myriad Pro" w:eastAsia="Myriad Pro"/>
          <w:sz w:val="18"/>
          <w:szCs w:val="18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distributin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(suc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oo</w:t>
      </w:r>
      <w:r>
        <w:rPr>
          <w:rFonts w:ascii="Myriad Pro" w:hAnsi="Myriad Pro" w:cs="Myriad Pro" w:eastAsia="Myriad Pro"/>
          <w:sz w:val="18"/>
          <w:szCs w:val="18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pot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ot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needles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)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liqui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itsel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Dis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ov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phenomeno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oug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pa</w:t>
      </w:r>
      <w:r>
        <w:rPr>
          <w:rFonts w:ascii="Myriad Pro" w:hAnsi="Myriad Pro" w:cs="Myriad Pro" w:eastAsia="Myriad Pro"/>
          <w:sz w:val="18"/>
          <w:szCs w:val="18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ticipan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obse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onstitu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impo</w:t>
      </w:r>
      <w:r>
        <w:rPr>
          <w:rFonts w:ascii="Myriad Pro" w:hAnsi="Myriad Pro" w:cs="Myriad Pro" w:eastAsia="Myriad Pro"/>
          <w:sz w:val="18"/>
          <w:szCs w:val="18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ontributio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understandin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inje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tio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dru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us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beh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vio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as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ela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acquisition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phenomenon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itsel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“indi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sharin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”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31" w:after="0" w:line="250" w:lineRule="auto"/>
        <w:ind w:right="12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nomena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interaction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interaction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status.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breadth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xperience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arching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elopment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1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actors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thorough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understand-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unkn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designed.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truthful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answers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ask,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right="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groups,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quantitat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methods),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phenomenon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studied.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60" w:right="1340"/>
          <w:cols w:num="2" w:equalWidth="0">
            <w:col w:w="3795" w:space="505"/>
            <w:col w:w="4940"/>
          </w:cols>
        </w:sectPr>
      </w:pPr>
      <w:rPr/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71.75pt;margin-top:218.75pt;width:216.5pt;height:292.5pt;mso-position-horizontal-relative:page;mso-position-vertical-relative:page;z-index:-741" coordorigin="1435,4375" coordsize="4330,5850">
            <v:group style="position:absolute;left:1445;top:4385;width:4310;height:5830" coordorigin="1445,4385" coordsize="4310,5830">
              <v:shape style="position:absolute;left:1445;top:4385;width:4310;height:5830" coordorigin="1445,4385" coordsize="4310,5830" path="m1445,10215l5755,10215,5755,4385,1445,4385,1445,10215e" filled="t" fillcolor="#E6E7E8" stroked="f">
                <v:path arrowok="t"/>
                <v:fill/>
              </v:shape>
            </v:group>
            <v:group style="position:absolute;left:1445;top:4385;width:4310;height:5830" coordorigin="1445,4385" coordsize="4310,5830">
              <v:shape style="position:absolute;left:1445;top:4385;width:4310;height:5830" coordorigin="1445,4385" coordsize="4310,5830" path="m1445,4385l5755,4385,5755,10215,1445,10215,1445,4385x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17" w:after="0" w:line="240" w:lineRule="auto"/>
        <w:ind w:left="5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3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31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4"/>
          <w:szCs w:val="24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disad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07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tages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24"/>
          <w:szCs w:val="24"/>
          <w:color w:val="231F20"/>
          <w:spacing w:val="2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1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9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tion?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500" w:right="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antage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time-consuming.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ethnographic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studies,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necessarily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shorter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weakness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mitigated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elopment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tenden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inquiry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ethnographic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possess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solid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concentrate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itself.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00" w:right="1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disad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antag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participan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icult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documentin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har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writ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erythin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whil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participatin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observing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researche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therefor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memor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60" w:right="1340"/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1011" w:top="1480" w:bottom="1200" w:left="1340" w:right="1720"/>
          <w:pgSz w:w="12240" w:h="15840"/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0" w:right="-2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3"/>
        </w:rPr>
        <w:t>obje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3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6"/>
        </w:rPr>
        <w:t>ti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6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6"/>
        </w:rPr>
        <w:t>e: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39" w:lineRule="auto"/>
        <w:ind w:left="420" w:right="-44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waitin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enata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clini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was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emp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x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ep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gir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8"/>
          <w:szCs w:val="18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wh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loo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be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app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xima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ely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5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8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ears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was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sitting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orner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behind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chai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pee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om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behind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loo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ed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us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oom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was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running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red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ollen.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20" w:right="-2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1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3"/>
        </w:rPr>
        <w:t>subje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3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6"/>
        </w:rPr>
        <w:t>ti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6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6"/>
        </w:rPr>
        <w:t>e: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39" w:lineRule="auto"/>
        <w:ind w:left="420" w:right="-52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waitin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enata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clini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was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dese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x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ep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oun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gir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8"/>
          <w:szCs w:val="18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wh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been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abandone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b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mothe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8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6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ha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been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edge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orne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behin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chai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she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ouldn'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wande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6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Sh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gla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u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because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ma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muc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nois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Sh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ha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obably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ying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long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tim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31" w:after="0" w:line="250" w:lineRule="auto"/>
        <w:ind w:right="3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disciplin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writ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xpan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soo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completel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pos-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yoursel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memor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quickl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postponin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xpansio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lea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los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inaccurat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recordin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data.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right="5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pt;margin-top:-76.619141pt;width:216pt;height:204.715pt;mso-position-horizontal-relative:page;mso-position-vertical-relative:paragraph;z-index:-738" coordorigin="1440,-1532" coordsize="4320,4094">
            <v:group style="position:absolute;left:1445;top:-1527;width:4310;height:4084" coordorigin="1445,-1527" coordsize="4310,4084">
              <v:shape style="position:absolute;left:1445;top:-1527;width:4310;height:4084" coordorigin="1445,-1527" coordsize="4310,4084" path="m1445,2557l5755,2557,5755,-1527,1445,-1527,1445,2557e" filled="t" fillcolor="#E6E7E8" stroked="f">
                <v:path arrowok="t"/>
                <v:fill/>
              </v:shape>
            </v:group>
            <v:group style="position:absolute;left:1445;top:-1527;width:4310;height:4084" coordorigin="1445,-1527" coordsize="4310,4084">
              <v:shape style="position:absolute;left:1445;top:-1527;width:4310;height:4084" coordorigin="1445,-1527" coordsize="4310,4084" path="m1445,-1527l5755,-1527,5755,2557,1445,2557,1445,-1527x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therefor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depend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diligenc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researche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rathe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tap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recorders.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3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disad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antag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participan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inherentl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ercise,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wherea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therefor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understan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fer-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reportin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describin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(mor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ersu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interpreting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(les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Filterin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720"/>
          <w:cols w:num="2" w:equalWidth="0">
            <w:col w:w="4097" w:space="523"/>
            <w:col w:w="4560"/>
          </w:cols>
        </w:sectPr>
      </w:pPr>
      <w:rPr/>
    </w:p>
    <w:p>
      <w:pPr>
        <w:spacing w:before="0" w:after="0" w:line="250" w:lineRule="auto"/>
        <w:ind w:left="100" w:right="56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persona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biase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practic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writ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interpretation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illustrate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left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Alternatel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team-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identif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ersus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bel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summarize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strength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weaknesse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qualitat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research.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3" w:lineRule="exact"/>
        <w:ind w:left="44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15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able</w:t>
      </w:r>
      <w:r>
        <w:rPr>
          <w:rFonts w:ascii="Myriad Pro" w:hAnsi="Myriad Pro" w:cs="Myriad Pro" w:eastAsia="Myriad Pro"/>
          <w:sz w:val="24"/>
          <w:szCs w:val="24"/>
          <w:color w:val="231F20"/>
          <w:spacing w:val="27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2.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St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engths</w:t>
      </w:r>
      <w:r>
        <w:rPr>
          <w:rFonts w:ascii="Myriad Pro" w:hAnsi="Myriad Pro" w:cs="Myriad Pro" w:eastAsia="Myriad Pro"/>
          <w:sz w:val="24"/>
          <w:szCs w:val="24"/>
          <w:color w:val="231F20"/>
          <w:spacing w:val="41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4"/>
          <w:szCs w:val="24"/>
          <w:color w:val="231F20"/>
          <w:spacing w:val="16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ea</w:t>
      </w:r>
      <w:r>
        <w:rPr>
          <w:rFonts w:ascii="Myriad Pro" w:hAnsi="Myriad Pro" w:cs="Myriad Pro" w:eastAsia="Myriad Pro"/>
          <w:sz w:val="24"/>
          <w:szCs w:val="24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nesses</w:t>
      </w:r>
      <w:r>
        <w:rPr>
          <w:rFonts w:ascii="Myriad Pro" w:hAnsi="Myriad Pro" w:cs="Myriad Pro" w:eastAsia="Myriad Pro"/>
          <w:sz w:val="24"/>
          <w:szCs w:val="24"/>
          <w:color w:val="231F20"/>
          <w:spacing w:val="5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24"/>
          <w:szCs w:val="24"/>
          <w:color w:val="231F20"/>
          <w:spacing w:val="1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ticipant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4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4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05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5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4"/>
        </w:rPr>
        <w:t>tion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720"/>
        </w:sectPr>
      </w:pPr>
      <w:rPr/>
    </w:p>
    <w:p>
      <w:pPr>
        <w:spacing w:before="38" w:after="0" w:line="240" w:lineRule="auto"/>
        <w:ind w:left="750" w:right="2772"/>
        <w:jc w:val="both"/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  <w:w w:val="106"/>
        </w:rPr>
        <w:t>St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6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3"/>
        </w:rPr>
        <w:t>engths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16" w:lineRule="exact"/>
        <w:ind w:left="750" w:right="225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All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ws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insight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x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elationship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vior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6" w:lineRule="exact"/>
        <w:ind w:left="750" w:right="-52"/>
        <w:jc w:val="both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vide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ormation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eviously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un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esea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chers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that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crucial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oje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design,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data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olle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tion,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etation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other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data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0"/>
          <w:szCs w:val="20"/>
          <w:color w:val="231F20"/>
          <w:spacing w:val="-8"/>
          <w:w w:val="102"/>
        </w:rPr>
        <w:t>W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5"/>
        </w:rPr>
        <w:t>ea</w:t>
      </w:r>
      <w:r>
        <w:rPr>
          <w:rFonts w:ascii="Myriad Pro" w:hAnsi="Myriad Pro" w:cs="Myriad Pro" w:eastAsia="Myriad Pro"/>
          <w:sz w:val="20"/>
          <w:szCs w:val="20"/>
          <w:color w:val="231F20"/>
          <w:spacing w:val="3"/>
          <w:w w:val="105"/>
        </w:rPr>
        <w:t>k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4"/>
        </w:rPr>
        <w:t>nesses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240" w:lineRule="auto"/>
        <w:ind w:right="-2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Time-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onsuming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6" w:lineRule="exact"/>
        <w:ind w:right="689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ocumentation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elies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memo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ersonal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99"/>
        </w:rPr>
        <w:t>disciplin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99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99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8"/>
          <w:w w:val="99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diligen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esea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cher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6" w:lineRule="exact"/>
        <w:ind w:right="361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Requi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onscious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obje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tivi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because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method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ently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subje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720"/>
          <w:cols w:num="2" w:equalWidth="0">
            <w:col w:w="4416" w:space="774"/>
            <w:col w:w="39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67pt;margin-top:195.199997pt;width:45pt;height:122.4pt;mso-position-horizontal-relative:page;mso-position-vertical-relative:page;z-index:-740" coordorigin="11340,3904" coordsize="900,2448">
            <v:shape style="position:absolute;left:11340;top:3904;width:900;height:2448" coordorigin="11340,3904" coordsize="900,2448" path="m11340,6352l12240,6352,12240,3904,11340,3904,11340,6352e" filled="t" fillcolor="#58595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1.001999pt;margin-top:408.5pt;width:468.998pt;height:135.599pt;mso-position-horizontal-relative:page;mso-position-vertical-relative:page;z-index:-739" coordorigin="1420,8170" coordsize="9380,2712">
            <v:group style="position:absolute;left:1440;top:8190;width:9340;height:2672" coordorigin="1440,8190" coordsize="9340,2672">
              <v:shape style="position:absolute;left:1440;top:8190;width:9340;height:2672" coordorigin="1440,8190" coordsize="9340,2672" path="m1440,8190l10780,8190,10780,10862,1440,10862,1440,8190xe" filled="f" stroked="t" strokeweight="2pt" strokecolor="#58595B">
                <v:path arrowok="t"/>
              </v:shape>
            </v:group>
            <v:group style="position:absolute;left:2096;top:9180;width:3652;height:2" coordorigin="2096,9180" coordsize="3652,2">
              <v:shape style="position:absolute;left:2096;top:9180;width:3652;height:2" coordorigin="2096,9180" coordsize="3652,0" path="m2096,9180l5748,9180e" filled="f" stroked="t" strokeweight=".5pt" strokecolor="#231F20">
                <v:path arrowok="t"/>
              </v:shape>
            </v:group>
            <v:group style="position:absolute;left:6524;top:9182;width:3579;height:2" coordorigin="6524,9182" coordsize="3579,2">
              <v:shape style="position:absolute;left:6524;top:9182;width:3579;height:2" coordorigin="6524,9182" coordsize="3579,0" path="m6524,9182l10103,9182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7.939941pt;margin-top:199.324997pt;width:14pt;height:113.658805pt;mso-position-horizontal-relative:page;mso-position-vertical-relative:page;z-index:-737" type="#_x0000_t202" filled="f" stroked="f">
            <v:textbox style="layout-flow:vertical"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Pr/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ARTICI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ANT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7"/>
                      <w:w w:val="8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OBSER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4"/>
                      <w:w w:val="80"/>
                      <w:position w:val="1"/>
                    </w:rPr>
                    <w:t>V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10"/>
                      <w:w w:val="74"/>
                      <w:position w:val="1"/>
                    </w:rPr>
                    <w:t>A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78"/>
                      <w:position w:val="1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7" w:after="0" w:line="240" w:lineRule="auto"/>
        <w:ind w:left="1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3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orm</w:t>
      </w:r>
      <w:r>
        <w:rPr>
          <w:rFonts w:ascii="Myriad Pro" w:hAnsi="Myriad Pro" w:cs="Myriad Pro" w:eastAsia="Myriad Pro"/>
          <w:sz w:val="24"/>
          <w:szCs w:val="24"/>
          <w:color w:val="231F20"/>
          <w:spacing w:val="3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do</w:t>
      </w:r>
      <w:r>
        <w:rPr>
          <w:rFonts w:ascii="Myriad Pro" w:hAnsi="Myriad Pro" w:cs="Myriad Pro" w:eastAsia="Myriad Pro"/>
          <w:sz w:val="24"/>
          <w:szCs w:val="24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07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7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tion</w:t>
      </w:r>
      <w:r>
        <w:rPr>
          <w:rFonts w:ascii="Myriad Pro" w:hAnsi="Myriad Pro" w:cs="Myriad Pro" w:eastAsia="Myriad Pro"/>
          <w:sz w:val="24"/>
          <w:szCs w:val="24"/>
          <w:color w:val="231F20"/>
          <w:spacing w:val="8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ta</w:t>
      </w:r>
      <w:r>
        <w:rPr>
          <w:rFonts w:ascii="Myriad Pro" w:hAnsi="Myriad Pro" w:cs="Myriad Pro" w:eastAsia="Myriad Pro"/>
          <w:sz w:val="24"/>
          <w:szCs w:val="24"/>
          <w:color w:val="231F20"/>
          <w:spacing w:val="3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12"/>
        </w:rPr>
        <w:t>ta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12"/>
        </w:rPr>
        <w:t>k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e?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100" w:right="4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notebook.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xtual,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diagrams,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kinship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ganizational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charts.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Occasionall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quanti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ication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result,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numerical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xample,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xtual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computer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iles,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analyzed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consulted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gular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module.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26.)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40" w:lineRule="auto"/>
        <w:ind w:left="500" w:right="4007"/>
        <w:jc w:val="both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31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07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7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tion</w:t>
      </w:r>
      <w:r>
        <w:rPr>
          <w:rFonts w:ascii="Myriad Pro" w:hAnsi="Myriad Pro" w:cs="Myriad Pro" w:eastAsia="Myriad Pro"/>
          <w:sz w:val="24"/>
          <w:szCs w:val="24"/>
          <w:color w:val="231F20"/>
          <w:spacing w:val="8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ta</w:t>
      </w:r>
      <w:r>
        <w:rPr>
          <w:rFonts w:ascii="Myriad Pro" w:hAnsi="Myriad Pro" w:cs="Myriad Pro" w:eastAsia="Myriad Pro"/>
          <w:sz w:val="24"/>
          <w:szCs w:val="24"/>
          <w:color w:val="231F20"/>
          <w:spacing w:val="3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6"/>
        </w:rPr>
        <w:t>used?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500" w:right="23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ethnograph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qualitat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iterat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back-and-forth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ays: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00" w:right="4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ginning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project,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acilitate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informants,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eholders,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gate-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4300" w:right="6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eepers,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realit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011" w:top="1480" w:bottom="1200" w:left="1660" w:right="1340"/>
          <w:pgSz w:w="12240" w:h="15840"/>
        </w:sectPr>
      </w:pPr>
      <w:rPr/>
    </w:p>
    <w:p>
      <w:pPr>
        <w:spacing w:before="0" w:after="0" w:line="163" w:lineRule="exact"/>
        <w:ind w:left="100" w:right="-2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  <w:position w:val="1"/>
        </w:rPr>
        <w:t>U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sing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18"/>
          <w:w w:val="1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pa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  <w:position w:val="1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ticipant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obse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  <w:position w:val="1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  <w:position w:val="1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  <w:position w:val="1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  <w:position w:val="1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  <w:position w:val="1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3"/>
          <w:position w:val="1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3"/>
          <w:position w:val="1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5"/>
          <w:position w:val="1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3"/>
          <w:position w:val="1"/>
        </w:rPr>
        <w:t>elop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6" w:lineRule="exact"/>
        <w:ind w:left="100" w:right="-2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iew</w:t>
      </w:r>
      <w:r>
        <w:rPr>
          <w:rFonts w:ascii="Myriad Pro" w:hAnsi="Myriad Pro" w:cs="Myriad Pro" w:eastAsia="Myriad Pro"/>
          <w:sz w:val="18"/>
          <w:szCs w:val="18"/>
          <w:color w:val="231F20"/>
          <w:spacing w:val="3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4"/>
        </w:rPr>
        <w:t>questions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99" w:after="0" w:line="216" w:lineRule="exact"/>
        <w:ind w:left="100" w:right="-52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esea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stud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HI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ansmission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esea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che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m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obse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tha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som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me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who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app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oac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ome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pa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ticula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socia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6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settin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transien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truc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dri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wherea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other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ar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local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esident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5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6"/>
          <w:w w:val="99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99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99"/>
        </w:rPr>
        <w:t>eviousl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3"/>
          <w:w w:val="99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99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2"/>
          <w:w w:val="99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esea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cher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m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no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tha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ome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ha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sexua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elationship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with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me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wh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li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outsid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ommuni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2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his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ormatio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oul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b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use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de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elo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mo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meaningfu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question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vie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guide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5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8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99"/>
        </w:rPr>
        <w:t>exampl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6"/>
          <w:w w:val="99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99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3"/>
          <w:w w:val="99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esea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cher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migh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as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whethe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mo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les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difficul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ome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negotia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ondo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us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wit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truc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dri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tha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wit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me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who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li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ommuni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mo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permanen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basi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right="23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logistics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permission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cials,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identifying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Researcher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collecte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impr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desig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methods,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intervi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groups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instance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ensur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appropriate-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nes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intervi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grou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questions.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1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aluable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deter-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recruit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recruit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60" w:right="1340"/>
          <w:cols w:num="2" w:equalWidth="0">
            <w:col w:w="3770" w:space="530"/>
            <w:col w:w="4940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1.75pt;margin-top:193.75pt;width:216.5pt;height:195.501pt;mso-position-horizontal-relative:page;mso-position-vertical-relative:page;z-index:-736" coordorigin="1435,3875" coordsize="4330,3910">
            <v:group style="position:absolute;left:1445;top:3885;width:4310;height:3890" coordorigin="1445,3885" coordsize="4310,3890">
              <v:shape style="position:absolute;left:1445;top:3885;width:4310;height:3890" coordorigin="1445,3885" coordsize="4310,3890" path="m1445,7775l5755,7775,5755,3885,1445,3885,1445,7775e" filled="t" fillcolor="#E6E7E8" stroked="f">
                <v:path arrowok="t"/>
                <v:fill/>
              </v:shape>
            </v:group>
            <v:group style="position:absolute;left:1445;top:3885;width:4310;height:3890" coordorigin="1445,3885" coordsize="4310,3890">
              <v:shape style="position:absolute;left:1445;top:3885;width:4310;height:3890" coordorigin="1445,3885" coordsize="4310,3890" path="m1445,3885l5755,3885,5755,7775,1445,7775,1445,3885x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31" w:after="0" w:line="250" w:lineRule="auto"/>
        <w:ind w:left="500" w:right="1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acilitators,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guided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gained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discern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subtleties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responses.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culturally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cues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w-up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probes.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00" w:right="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ords,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simultaneously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analysis.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xample,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neighbor-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immigrant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structured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consult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viously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interactions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space,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cryptic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500" w:right="4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xtramarital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partners.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Frequent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consultation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design,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mista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thical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6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7"/>
        </w:rPr>
        <w:t>Guidelines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much</w:t>
      </w:r>
      <w:r>
        <w:rPr>
          <w:rFonts w:ascii="Myriad Pro" w:hAnsi="Myriad Pro" w:cs="Myriad Pro" w:eastAsia="Myriad Pro"/>
          <w:sz w:val="24"/>
          <w:szCs w:val="24"/>
          <w:color w:val="231F20"/>
          <w:spacing w:val="1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should</w:t>
      </w:r>
      <w:r>
        <w:rPr>
          <w:rFonts w:ascii="Myriad Pro" w:hAnsi="Myriad Pro" w:cs="Myriad Pro" w:eastAsia="Myriad Pro"/>
          <w:sz w:val="24"/>
          <w:szCs w:val="24"/>
          <w:color w:val="231F20"/>
          <w:spacing w:val="4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disclose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about</w:t>
      </w:r>
      <w:r>
        <w:rPr>
          <w:rFonts w:ascii="Myriad Pro" w:hAnsi="Myriad Pro" w:cs="Myriad Pro" w:eastAsia="Myriad Pro"/>
          <w:sz w:val="24"/>
          <w:szCs w:val="24"/>
          <w:color w:val="231F20"/>
          <w:spacing w:val="3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who</w:t>
      </w:r>
      <w:r>
        <w:rPr>
          <w:rFonts w:ascii="Myriad Pro" w:hAnsi="Myriad Pro" w:cs="Myriad Pro" w:eastAsia="Myriad Pro"/>
          <w:sz w:val="24"/>
          <w:szCs w:val="24"/>
          <w:color w:val="231F20"/>
          <w:spacing w:val="2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am</w:t>
      </w:r>
      <w:r>
        <w:rPr>
          <w:rFonts w:ascii="Myriad Pro" w:hAnsi="Myriad Pro" w:cs="Myriad Pro" w:eastAsia="Myriad Pro"/>
          <w:sz w:val="24"/>
          <w:szCs w:val="24"/>
          <w:color w:val="231F20"/>
          <w:spacing w:val="1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4"/>
          <w:szCs w:val="24"/>
          <w:color w:val="231F20"/>
          <w:spacing w:val="2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31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am</w:t>
      </w:r>
      <w:r>
        <w:rPr>
          <w:rFonts w:ascii="Myriad Pro" w:hAnsi="Myriad Pro" w:cs="Myriad Pro" w:eastAsia="Myriad Pro"/>
          <w:sz w:val="24"/>
          <w:szCs w:val="24"/>
          <w:color w:val="231F20"/>
          <w:spacing w:val="1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6"/>
        </w:rPr>
        <w:t>doing?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conductin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participan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discree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enoug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500" w:right="8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doin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disrup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norma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enoug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interac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presenc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compromise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60" w:right="1340"/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67pt;margin-top:195.199997pt;width:45pt;height:122.4pt;mso-position-horizontal-relative:page;mso-position-vertical-relative:page;z-index:-735" coordorigin="11340,3904" coordsize="900,2448">
            <v:shape style="position:absolute;left:11340;top:3904;width:900;height:2448" coordorigin="11340,3904" coordsize="900,2448" path="m11340,6352l12240,6352,12240,3904,11340,3904,11340,6352e" filled="t" fillcolor="#58595B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7.939941pt;margin-top:199.324997pt;width:14pt;height:113.658805pt;mso-position-horizontal-relative:page;mso-position-vertical-relative:page;z-index:-734" type="#_x0000_t202" filled="f" stroked="f">
            <v:textbox style="layout-flow:vertical"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Pr/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ARTICI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ANT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7"/>
                      <w:w w:val="8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OBSER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4"/>
                      <w:w w:val="80"/>
                      <w:position w:val="1"/>
                    </w:rPr>
                    <w:t>V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10"/>
                      <w:w w:val="74"/>
                      <w:position w:val="1"/>
                    </w:rPr>
                    <w:t>A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78"/>
                      <w:position w:val="1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sz w:val="22"/>
          <w:szCs w:val="22"/>
        </w:rPr>
      </w:r>
    </w:p>
    <w:p>
      <w:pPr>
        <w:spacing w:before="31" w:after="0" w:line="250" w:lineRule="auto"/>
        <w:ind w:left="100" w:right="4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situations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reaso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announc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arr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scene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others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w-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essentia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openl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identit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aler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rel-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gate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eeper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(communit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position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icia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uno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icia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presenc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secret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deliberatel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misleadin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projec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someon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directl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doing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vide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truthfu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usin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judgmen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gaug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xactl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handl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situation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open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polite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cognizan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positio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gues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outside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41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disclosing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ersation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members,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5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xample,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signi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icant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chatting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there.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talking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topic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casually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ersation,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mission.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glect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commitment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identiality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talking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do</w:t>
      </w:r>
      <w:r>
        <w:rPr>
          <w:rFonts w:ascii="Myriad Pro" w:hAnsi="Myriad Pro" w:cs="Myriad Pro" w:eastAsia="Myriad Pro"/>
          <w:sz w:val="24"/>
          <w:szCs w:val="24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mai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tain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7"/>
        </w:rPr>
        <w:t>c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onfide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tiali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y</w:t>
      </w:r>
      <w:r>
        <w:rPr>
          <w:rFonts w:ascii="Myriad Pro" w:hAnsi="Myriad Pro" w:cs="Myriad Pro" w:eastAsia="Myriad Pro"/>
          <w:sz w:val="24"/>
          <w:szCs w:val="24"/>
          <w:color w:val="231F20"/>
          <w:spacing w:val="18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during</w:t>
      </w:r>
      <w:r>
        <w:rPr>
          <w:rFonts w:ascii="Myriad Pro" w:hAnsi="Myriad Pro" w:cs="Myriad Pro" w:eastAsia="Myriad Pro"/>
          <w:sz w:val="24"/>
          <w:szCs w:val="24"/>
          <w:color w:val="231F20"/>
          <w:spacing w:val="4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1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9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tion?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100" w:right="39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qualitat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commitment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Maintaining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identiality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ensuring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viduals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vide.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identifying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addresses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becomes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xample,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orkplace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Similarl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instances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locations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establishments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xample,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w-up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required.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locations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documented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shared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eliminated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ept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separate,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computer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access.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42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Sometimes,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informants.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hap-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unsure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permission.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46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Protecting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identiality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disclose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characteristics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guess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played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dictates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entering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talking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otherwise.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disclose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heard.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vulge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reassure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identiality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well.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identiality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respected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presentation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dissemination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printed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publications.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011" w:top="1480" w:bottom="1200" w:left="1340" w:right="1720"/>
          <w:pgSz w:w="12240" w:h="158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40" w:lineRule="auto"/>
        <w:ind w:left="44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should</w:t>
      </w:r>
      <w:r>
        <w:rPr>
          <w:rFonts w:ascii="Myriad Pro" w:hAnsi="Myriad Pro" w:cs="Myriad Pro" w:eastAsia="Myriad Pro"/>
          <w:sz w:val="24"/>
          <w:szCs w:val="24"/>
          <w:color w:val="231F20"/>
          <w:spacing w:val="4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in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7"/>
        </w:rPr>
        <w:t>f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rmed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0"/>
        </w:rPr>
        <w:t>c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nse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4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be</w:t>
      </w:r>
      <w:r>
        <w:rPr>
          <w:rFonts w:ascii="Myriad Pro" w:hAnsi="Myriad Pro" w:cs="Myriad Pro" w:eastAsia="Myriad Pro"/>
          <w:sz w:val="24"/>
          <w:szCs w:val="24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handled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24"/>
          <w:szCs w:val="24"/>
          <w:color w:val="231F20"/>
          <w:spacing w:val="3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1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9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tion?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440" w:right="12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obtai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forma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informe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consen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participan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talkin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peopl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informall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emphasiz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repercussion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vidua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appear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progressin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participan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for-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intervi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obtai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informe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consen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befor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ginnin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in-dept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intervi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7"/>
        </w:rPr>
        <w:t>L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7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7"/>
        </w:rPr>
        <w:t>gistics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7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28"/>
          <w:szCs w:val="28"/>
          <w:color w:val="231F20"/>
          <w:spacing w:val="24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5"/>
          <w:w w:val="108"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8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6"/>
          <w:w w:val="108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8"/>
        </w:rPr>
        <w:t>ticipa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8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8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3"/>
          <w:w w:val="108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8"/>
          <w:szCs w:val="28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5"/>
          <w:w w:val="110"/>
        </w:rPr>
        <w:t>v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9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8"/>
        </w:rPr>
        <w:t>tion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3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31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5"/>
          <w:w w:val="100"/>
        </w:rPr>
        <w:t>m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4"/>
          <w:szCs w:val="24"/>
          <w:color w:val="231F20"/>
          <w:spacing w:val="2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8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esponsibilities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8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as</w:t>
      </w:r>
      <w:r>
        <w:rPr>
          <w:rFonts w:ascii="Myriad Pro" w:hAnsi="Myriad Pro" w:cs="Myriad Pro" w:eastAsia="Myriad Pro"/>
          <w:sz w:val="24"/>
          <w:szCs w:val="24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1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5"/>
          <w:w w:val="11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9"/>
        </w:rPr>
        <w:t>er?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440" w:right="1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conducting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prepared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adapt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uncontrolled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situations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settings.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depends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project,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circum-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yourself,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population.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responsibilities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3" w:after="0" w:line="250" w:lineRule="auto"/>
        <w:ind w:left="800" w:right="352" w:firstLine="-360"/>
        <w:jc w:val="left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800" w:right="100" w:firstLine="-360"/>
        <w:jc w:val="left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engaging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xtent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perspect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yourself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800" w:right="235" w:firstLine="-360"/>
        <w:jc w:val="left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interacting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socially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controlled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vironment,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depot,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religious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gathering,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ersation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substant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topic,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disclose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iliation,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40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identifying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eloping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informants,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eholders,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eepers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24"/>
          <w:szCs w:val="24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07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7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tion</w:t>
      </w:r>
      <w:r>
        <w:rPr>
          <w:rFonts w:ascii="Myriad Pro" w:hAnsi="Myriad Pro" w:cs="Myriad Pro" w:eastAsia="Myriad Pro"/>
          <w:sz w:val="24"/>
          <w:szCs w:val="24"/>
          <w:color w:val="231F20"/>
          <w:spacing w:val="8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done</w:t>
      </w:r>
      <w:r>
        <w:rPr>
          <w:rFonts w:ascii="Myriad Pro" w:hAnsi="Myriad Pro" w:cs="Myriad Pro" w:eastAsia="Myriad Pro"/>
          <w:sz w:val="24"/>
          <w:szCs w:val="24"/>
          <w:color w:val="231F20"/>
          <w:spacing w:val="2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9"/>
        </w:rPr>
        <w:t>individually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9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24"/>
          <w:szCs w:val="24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as</w:t>
      </w:r>
      <w:r>
        <w:rPr>
          <w:rFonts w:ascii="Myriad Pro" w:hAnsi="Myriad Pro" w:cs="Myriad Pro" w:eastAsia="Myriad Pro"/>
          <w:sz w:val="24"/>
          <w:szCs w:val="24"/>
          <w:color w:val="231F20"/>
          <w:spacing w:val="21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1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6"/>
        </w:rPr>
        <w:t>team?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440" w:right="8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articipan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viduall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pairs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team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arrangemen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appropriat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erin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location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topic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actor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ofte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considere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determin-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appropriat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arrangemen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gende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physica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appearance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ethnicit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personalit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linguisti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abilitie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feren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collectors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gathe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obtrus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icien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manne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ligh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speci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populatio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cont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xt.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0" w:right="1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disperse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locations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viduall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pairs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groups,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construct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picture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studied.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indicating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440" w:right="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week.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he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should</w:t>
      </w:r>
      <w:r>
        <w:rPr>
          <w:rFonts w:ascii="Myriad Pro" w:hAnsi="Myriad Pro" w:cs="Myriad Pro" w:eastAsia="Myriad Pro"/>
          <w:sz w:val="24"/>
          <w:szCs w:val="24"/>
          <w:color w:val="231F20"/>
          <w:spacing w:val="4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do</w:t>
      </w:r>
      <w:r>
        <w:rPr>
          <w:rFonts w:ascii="Myriad Pro" w:hAnsi="Myriad Pro" w:cs="Myriad Pro" w:eastAsia="Myriad Pro"/>
          <w:sz w:val="24"/>
          <w:szCs w:val="24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1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9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tion?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440" w:right="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participan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depend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goals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Generall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peopl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populatio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ofte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dail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appropriate,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011" w:top="1480" w:bottom="1200" w:left="1720" w:right="1340"/>
          <w:pgSz w:w="12240" w:h="15840"/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67pt;margin-top:195.199997pt;width:45pt;height:122.4pt;mso-position-horizontal-relative:page;mso-position-vertical-relative:page;z-index:-733" coordorigin="11340,3904" coordsize="900,2448">
            <v:shape style="position:absolute;left:11340;top:3904;width:900;height:2448" coordorigin="11340,3904" coordsize="900,2448" path="m11340,6352l12240,6352,12240,3904,11340,3904,11340,6352e" filled="t" fillcolor="#58595B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7.939941pt;margin-top:199.324997pt;width:14pt;height:113.658805pt;mso-position-horizontal-relative:page;mso-position-vertical-relative:page;z-index:-732" type="#_x0000_t202" filled="f" stroked="f">
            <v:textbox style="layout-flow:vertical"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Pr/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ARTICI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ANT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7"/>
                      <w:w w:val="8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OBSER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4"/>
                      <w:w w:val="80"/>
                      <w:position w:val="1"/>
                    </w:rPr>
                    <w:t>V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10"/>
                      <w:w w:val="74"/>
                      <w:position w:val="1"/>
                    </w:rPr>
                    <w:t>A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78"/>
                      <w:position w:val="1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sz w:val="22"/>
          <w:szCs w:val="22"/>
        </w:rPr>
      </w:r>
    </w:p>
    <w:p>
      <w:pPr>
        <w:spacing w:before="31" w:after="0" w:line="250" w:lineRule="auto"/>
        <w:ind w:left="100" w:right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engag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informan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coul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thos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xam-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migh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peopl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populatio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socialize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shop.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coul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visi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high-ris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xua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vitie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gotiated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discotheque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bars.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39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Anothe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optio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atten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ganize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religiou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municipa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pub-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sessions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team-base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collector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coul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decid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distri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them-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matc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genders.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hen</w:t>
      </w:r>
      <w:r>
        <w:rPr>
          <w:rFonts w:ascii="Myriad Pro" w:hAnsi="Myriad Pro" w:cs="Myriad Pro" w:eastAsia="Myriad Pro"/>
          <w:sz w:val="24"/>
          <w:szCs w:val="24"/>
          <w:color w:val="231F20"/>
          <w:spacing w:val="2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should</w:t>
      </w:r>
      <w:r>
        <w:rPr>
          <w:rFonts w:ascii="Myriad Pro" w:hAnsi="Myriad Pro" w:cs="Myriad Pro" w:eastAsia="Myriad Pro"/>
          <w:sz w:val="24"/>
          <w:szCs w:val="24"/>
          <w:color w:val="231F20"/>
          <w:spacing w:val="4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do</w:t>
      </w:r>
      <w:r>
        <w:rPr>
          <w:rFonts w:ascii="Myriad Pro" w:hAnsi="Myriad Pro" w:cs="Myriad Pro" w:eastAsia="Myriad Pro"/>
          <w:sz w:val="24"/>
          <w:szCs w:val="24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1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9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tion?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100" w:right="4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ginning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phase,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sometimes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sessions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depends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weekly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clinic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scheduled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acilit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occurs,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parks.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locations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53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structured,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unscheduled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interacting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xample,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aiting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interactions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shopping.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antage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spontaneous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opportunities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completely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memor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long</w:t>
      </w:r>
      <w:r>
        <w:rPr>
          <w:rFonts w:ascii="Myriad Pro" w:hAnsi="Myriad Pro" w:cs="Myriad Pro" w:eastAsia="Myriad Pro"/>
          <w:sz w:val="24"/>
          <w:szCs w:val="24"/>
          <w:color w:val="231F20"/>
          <w:spacing w:val="2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does</w:t>
      </w:r>
      <w:r>
        <w:rPr>
          <w:rFonts w:ascii="Myriad Pro" w:hAnsi="Myriad Pro" w:cs="Myriad Pro" w:eastAsia="Myriad Pro"/>
          <w:sz w:val="24"/>
          <w:szCs w:val="24"/>
          <w:color w:val="231F20"/>
          <w:spacing w:val="31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07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7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tion</w:t>
      </w:r>
      <w:r>
        <w:rPr>
          <w:rFonts w:ascii="Myriad Pro" w:hAnsi="Myriad Pro" w:cs="Myriad Pro" w:eastAsia="Myriad Pro"/>
          <w:sz w:val="24"/>
          <w:szCs w:val="24"/>
          <w:color w:val="231F20"/>
          <w:spacing w:val="8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12"/>
        </w:rPr>
        <w:t>ta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12"/>
        </w:rPr>
        <w:t>k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5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9"/>
        </w:rPr>
        <w:t>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100" w:right="59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depends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setting,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interest.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xample,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afternoon,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setting.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3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24"/>
          <w:szCs w:val="24"/>
          <w:color w:val="231F20"/>
          <w:spacing w:val="2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4"/>
          <w:szCs w:val="24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dif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7"/>
        </w:rPr>
        <w:t>f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en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7"/>
        </w:rPr>
        <w:t>c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6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bet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een</w:t>
      </w:r>
      <w:r>
        <w:rPr>
          <w:rFonts w:ascii="Myriad Pro" w:hAnsi="Myriad Pro" w:cs="Myriad Pro" w:eastAsia="Myriad Pro"/>
          <w:sz w:val="24"/>
          <w:szCs w:val="24"/>
          <w:color w:val="231F20"/>
          <w:spacing w:val="46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6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6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6"/>
        </w:rPr>
        <w:t>ving</w:t>
      </w:r>
      <w:r>
        <w:rPr>
          <w:rFonts w:ascii="Myriad Pro" w:hAnsi="Myriad Pro" w:cs="Myriad Pro" w:eastAsia="Myriad Pro"/>
          <w:sz w:val="24"/>
          <w:szCs w:val="24"/>
          <w:color w:val="231F20"/>
          <w:spacing w:val="9"/>
          <w:w w:val="106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4"/>
          <w:szCs w:val="24"/>
          <w:color w:val="231F20"/>
          <w:spacing w:val="2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9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9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ticip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8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ting?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100" w:right="49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module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self-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vident.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irst,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“out-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sider”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simply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studied.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documenting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40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ginning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topics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generated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Generall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problem.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xample,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advised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interactions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viduals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checklist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gardless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topic.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viduals’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appearance,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erbal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viors,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space,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site,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011" w:top="1480" w:bottom="1200" w:left="1340" w:right="1720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3" w:lineRule="exact"/>
        <w:ind w:left="1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15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able</w:t>
      </w:r>
      <w:r>
        <w:rPr>
          <w:rFonts w:ascii="Myriad Pro" w:hAnsi="Myriad Pro" w:cs="Myriad Pro" w:eastAsia="Myriad Pro"/>
          <w:sz w:val="24"/>
          <w:szCs w:val="24"/>
          <w:color w:val="231F20"/>
          <w:spacing w:val="27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3.</w:t>
      </w:r>
      <w:r>
        <w:rPr>
          <w:rFonts w:ascii="Myriad Pro" w:hAnsi="Myriad Pro" w:cs="Myriad Pro" w:eastAsia="Myriad Pro"/>
          <w:sz w:val="24"/>
          <w:szCs w:val="24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2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11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0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3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during</w:t>
      </w:r>
      <w:r>
        <w:rPr>
          <w:rFonts w:ascii="Myriad Pro" w:hAnsi="Myriad Pro" w:cs="Myriad Pro" w:eastAsia="Myriad Pro"/>
          <w:sz w:val="24"/>
          <w:szCs w:val="24"/>
          <w:color w:val="231F20"/>
          <w:spacing w:val="31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ticipant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4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4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05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5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4"/>
        </w:rPr>
        <w:t>tion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011" w:top="1480" w:bottom="1200" w:left="1700" w:right="1340"/>
          <w:pgSz w:w="12240" w:h="15840"/>
        </w:sectPr>
      </w:pPr>
      <w:rPr/>
    </w:p>
    <w:p>
      <w:pPr>
        <w:spacing w:before="24" w:after="0" w:line="240" w:lineRule="auto"/>
        <w:ind w:left="460" w:right="-20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3"/>
        </w:rPr>
        <w:t>Cat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3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2"/>
        </w:rPr>
        <w:t>go</w:t>
      </w:r>
      <w:r>
        <w:rPr>
          <w:rFonts w:ascii="Myriad Pro" w:hAnsi="Myriad Pro" w:cs="Myriad Pro" w:eastAsia="Myriad Pro"/>
          <w:sz w:val="20"/>
          <w:szCs w:val="20"/>
          <w:color w:val="231F20"/>
          <w:spacing w:val="4"/>
          <w:w w:val="108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6"/>
        </w:rPr>
        <w:t>y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240" w:lineRule="auto"/>
        <w:ind w:left="460" w:right="-2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Appea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460" w:right="86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erbal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vior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era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tions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460" w:right="-38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ysical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vior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gestu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ersonal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spa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Human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affic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67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eople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stand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out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3"/>
        </w:rPr>
        <w:t>Includes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16" w:lineRule="exact"/>
        <w:ind w:right="461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99"/>
        </w:rPr>
        <w:t>Clothin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99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99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8"/>
          <w:w w:val="99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ag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gende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ysical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appea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right="83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speaks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whom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long;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initia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era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tion;</w:t>
      </w:r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languages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diale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spo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en;</w:t>
      </w:r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one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6" w:lineRule="exact"/>
        <w:ind w:right="75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What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people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does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era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with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whom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wh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not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era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ting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6" w:lineRule="exact"/>
        <w:ind w:right="78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close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people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stand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one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another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6" w:lineRule="exact"/>
        <w:ind w:right="-47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eople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spen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tim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obse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atio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si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6" w:lineRule="exact"/>
        <w:ind w:right="-52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Identification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people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lot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ention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om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others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Resea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chers</w:t>
      </w:r>
      <w:r>
        <w:rPr>
          <w:rFonts w:ascii="Myriad Pro" w:hAnsi="Myriad Pro" w:cs="Myriad Pro" w:eastAsia="Myriad Pro"/>
          <w:sz w:val="20"/>
          <w:szCs w:val="20"/>
          <w:color w:val="231F20"/>
          <w:spacing w:val="38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should</w:t>
      </w:r>
      <w:r>
        <w:rPr>
          <w:rFonts w:ascii="Myriad Pro" w:hAnsi="Myriad Pro" w:cs="Myriad Pro" w:eastAsia="Myriad Pro"/>
          <w:sz w:val="20"/>
          <w:szCs w:val="20"/>
          <w:color w:val="231F20"/>
          <w:spacing w:val="2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3"/>
        </w:rPr>
        <w:t>no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3"/>
        </w:rPr>
        <w:t>t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2"/>
        </w:rPr>
        <w:t>e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16" w:lineRule="exact"/>
        <w:ind w:right="525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ythin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tha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migh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indica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membershi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oup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sub-population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stud</w:t>
      </w:r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suc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ession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socia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8"/>
          <w:szCs w:val="18"/>
          <w:color w:val="231F20"/>
          <w:spacing w:val="5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statu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s,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socioe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onomi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clas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eligion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ethnici</w:t>
      </w:r>
      <w:r>
        <w:rPr>
          <w:rFonts w:ascii="Myriad Pro" w:hAnsi="Myriad Pro" w:cs="Myriad Pro" w:eastAsia="Myriad Pro"/>
          <w:sz w:val="18"/>
          <w:szCs w:val="18"/>
          <w:color w:val="231F20"/>
          <w:spacing w:val="5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G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ende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ag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ethnici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ession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spea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ers;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6" w:lineRule="exact"/>
        <w:ind w:right="-2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dynamics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era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tion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right="37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peopl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us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thei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bodie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oi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ommunica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dif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emotions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;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wha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individual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’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beh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vior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indica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abou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thei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eeling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wa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one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anothe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2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thei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socia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ank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thei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ession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6" w:lineRule="exact"/>
        <w:ind w:right="358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What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99"/>
        </w:rPr>
        <w:t>individual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99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99"/>
        </w:rPr>
        <w:t>’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1"/>
          <w:w w:val="99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erning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personal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spa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suggest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about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their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elationships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people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exit;</w:t>
      </w:r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long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;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6" w:lineRule="exact"/>
        <w:ind w:right="-2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(ethnici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ag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gender);</w:t>
      </w:r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whether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6" w:lineRule="exact"/>
        <w:ind w:right="-2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alone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ac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ompanied;</w:t>
      </w:r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number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people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6" w:lineRule="exact"/>
        <w:ind w:right="408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cha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eristics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99"/>
        </w:rPr>
        <w:t>individuals;</w:t>
      </w:r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99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what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dif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entia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them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om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others;</w:t>
      </w:r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whether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people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onsult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them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app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oach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other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people;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whether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seem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angers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ell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b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others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esent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00" w:right="1340"/>
          <w:cols w:num="3" w:equalWidth="0">
            <w:col w:w="2109" w:space="471"/>
            <w:col w:w="2132" w:space="298"/>
            <w:col w:w="41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2pt;margin-top:90pt;width:468.998pt;height:351pt;mso-position-horizontal-relative:page;mso-position-vertical-relative:page;z-index:-731" coordorigin="1440,1800" coordsize="9380,7020">
            <v:group style="position:absolute;left:1460;top:1820;width:9340;height:6980" coordorigin="1460,1820" coordsize="9340,6980">
              <v:shape style="position:absolute;left:1460;top:1820;width:9340;height:6980" coordorigin="1460,1820" coordsize="9340,6980" path="m1460,1820l10800,1820,10800,8800,1460,8800,1460,1820xe" filled="f" stroked="t" strokeweight="2pt" strokecolor="#58595B">
                <v:path arrowok="t"/>
              </v:shape>
            </v:group>
            <v:group style="position:absolute;left:2160;top:2788;width:8352;height:2" coordorigin="2160,2788" coordsize="8352,2">
              <v:shape style="position:absolute;left:2160;top:2788;width:8352;height:2" coordorigin="2160,2788" coordsize="8352,1" path="m2160,2789l10512,2788e" filled="f" stroked="t" strokeweight=".5pt" strokecolor="#231F20">
                <v:path arrowok="t"/>
              </v:shape>
            </v:group>
            <v:group style="position:absolute;left:2160;top:3760;width:8352;height:2" coordorigin="2160,3760" coordsize="8352,2">
              <v:shape style="position:absolute;left:2160;top:3760;width:8352;height:2" coordorigin="2160,3760" coordsize="8352,0" path="m2160,3760l10512,3760e" filled="f" stroked="t" strokeweight=".5pt" strokecolor="#231F20">
                <v:path arrowok="t"/>
              </v:shape>
            </v:group>
            <v:group style="position:absolute;left:2160;top:4995;width:8352;height:2" coordorigin="2160,4995" coordsize="8352,2">
              <v:shape style="position:absolute;left:2160;top:4995;width:8352;height:2" coordorigin="2160,4995" coordsize="8352,0" path="m2160,4995l10512,4995e" filled="f" stroked="t" strokeweight=".5pt" strokecolor="#231F20">
                <v:path arrowok="t"/>
              </v:shape>
            </v:group>
            <v:group style="position:absolute;left:2160;top:6035;width:8352;height:2" coordorigin="2160,6035" coordsize="8352,2">
              <v:shape style="position:absolute;left:2160;top:6035;width:8352;height:2" coordorigin="2160,6035" coordsize="8352,0" path="m2160,6035l10512,6035e" filled="f" stroked="t" strokeweight=".5pt" strokecolor="#231F20">
                <v:path arrowok="t"/>
              </v:shape>
            </v:group>
            <v:group style="position:absolute;left:2160;top:6595;width:8352;height:2" coordorigin="2160,6595" coordsize="8352,2">
              <v:shape style="position:absolute;left:2160;top:6595;width:8352;height:2" coordorigin="2160,6595" coordsize="8352,0" path="m2160,6595l10512,6595e" filled="f" stroked="t" strokeweight=".5pt" strokecolor="#231F20">
                <v:path arrowok="t"/>
              </v:shape>
            </v:group>
            <v:group style="position:absolute;left:2160;top:7384;width:8352;height:2" coordorigin="2160,7384" coordsize="8352,2">
              <v:shape style="position:absolute;left:2160;top:7384;width:8352;height:2" coordorigin="2160,7384" coordsize="8352,0" path="m2160,7384l10512,7384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50" w:lineRule="auto"/>
        <w:ind w:left="460" w:right="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depend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blending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interacting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identifying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viduals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information.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do</w:t>
      </w:r>
      <w:r>
        <w:rPr>
          <w:rFonts w:ascii="Myriad Pro" w:hAnsi="Myriad Pro" w:cs="Myriad Pro" w:eastAsia="Myriad Pro"/>
          <w:sz w:val="24"/>
          <w:szCs w:val="24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0"/>
        </w:rPr>
        <w:t>k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4"/>
          <w:szCs w:val="24"/>
          <w:color w:val="231F20"/>
          <w:spacing w:val="37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in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8"/>
        </w:rPr>
        <w:t>f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rma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8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ts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figu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3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1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9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tion?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460" w:right="6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Anothe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aspec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participan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identifyin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informant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loca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vidu-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directl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vid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researche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quickl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understan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populatio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cultura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vironment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inform-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acilitat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acces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particula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populations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ganizations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gate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eepers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etc.,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connection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phenomen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migh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viou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outside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60" w:right="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connections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aluable.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themsel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liaisons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xample,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olving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homos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adolescents,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signi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icant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eloping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recruitment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pointing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spaces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adolescents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xplaining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00" w:right="1340"/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67pt;margin-top:195.199997pt;width:45pt;height:122.4pt;mso-position-horizontal-relative:page;mso-position-vertical-relative:page;z-index:-730" coordorigin="11340,3904" coordsize="900,2448">
            <v:shape style="position:absolute;left:11340;top:3904;width:900;height:2448" coordorigin="11340,3904" coordsize="900,2448" path="m11340,6352l12240,6352,12240,3904,11340,3904,11340,6352e" filled="t" fillcolor="#58595B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7.939941pt;margin-top:199.324997pt;width:14pt;height:113.658805pt;mso-position-horizontal-relative:page;mso-position-vertical-relative:page;z-index:-729" type="#_x0000_t202" filled="f" stroked="f">
            <v:textbox style="layout-flow:vertical"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Pr/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ARTICI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ANT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7"/>
                      <w:w w:val="8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OBSER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4"/>
                      <w:w w:val="80"/>
                      <w:position w:val="1"/>
                    </w:rPr>
                    <w:t>V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10"/>
                      <w:w w:val="74"/>
                      <w:position w:val="1"/>
                    </w:rPr>
                    <w:t>A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78"/>
                      <w:position w:val="1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sz w:val="22"/>
          <w:szCs w:val="22"/>
        </w:rPr>
      </w:r>
    </w:p>
    <w:p>
      <w:pPr>
        <w:spacing w:before="31" w:after="0" w:line="250" w:lineRule="auto"/>
        <w:ind w:left="100" w:right="41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viduals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chance.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migrate,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xample.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approached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personality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naturally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inclined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interpret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communicate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outsiders.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53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entually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formall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conducting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in-depth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obtaining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consent.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module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In-Depth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information.)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do</w:t>
      </w:r>
      <w:r>
        <w:rPr>
          <w:rFonts w:ascii="Myriad Pro" w:hAnsi="Myriad Pro" w:cs="Myriad Pro" w:eastAsia="Myriad Pro"/>
          <w:sz w:val="24"/>
          <w:szCs w:val="24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docume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4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31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learn</w:t>
      </w:r>
      <w:r>
        <w:rPr>
          <w:rFonts w:ascii="Myriad Pro" w:hAnsi="Myriad Pro" w:cs="Myriad Pro" w:eastAsia="Myriad Pro"/>
          <w:sz w:val="24"/>
          <w:szCs w:val="24"/>
          <w:color w:val="231F20"/>
          <w:spacing w:val="47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during</w:t>
      </w:r>
      <w:r>
        <w:rPr>
          <w:rFonts w:ascii="Myriad Pro" w:hAnsi="Myriad Pro" w:cs="Myriad Pro" w:eastAsia="Myriad Pro"/>
          <w:sz w:val="24"/>
          <w:szCs w:val="24"/>
          <w:color w:val="231F20"/>
          <w:spacing w:val="4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1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9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tion?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100" w:right="5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Documentatio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participan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consist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recorde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notebooks.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record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xperienced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learne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interactio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Fiel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accoun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reacted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sai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ersation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peopl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positione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relationship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anothe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coming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goings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physica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gestures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detail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stor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xperienc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complete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Fiel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writte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eithe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discreetl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foll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dependin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muc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participate.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39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xpande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soo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possibl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befor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memor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(Thi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module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sectio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articipan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includes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guidanc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takin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xpandin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Samples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26.)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4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site.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establish-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locations,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w-up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needed.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4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Audio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video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recordings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permissible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elopment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ethical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requirements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obtaining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consent.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3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should</w:t>
      </w:r>
      <w:r>
        <w:rPr>
          <w:rFonts w:ascii="Myriad Pro" w:hAnsi="Myriad Pro" w:cs="Myriad Pro" w:eastAsia="Myriad Pro"/>
          <w:sz w:val="24"/>
          <w:szCs w:val="24"/>
          <w:color w:val="231F20"/>
          <w:spacing w:val="4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do</w:t>
      </w:r>
      <w:r>
        <w:rPr>
          <w:rFonts w:ascii="Myriad Pro" w:hAnsi="Myriad Pro" w:cs="Myriad Pro" w:eastAsia="Myriad Pro"/>
          <w:sz w:val="24"/>
          <w:szCs w:val="24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with</w:t>
      </w:r>
      <w:r>
        <w:rPr>
          <w:rFonts w:ascii="Myriad Pro" w:hAnsi="Myriad Pro" w:cs="Myriad Pro" w:eastAsia="Myriad Pro"/>
          <w:sz w:val="24"/>
          <w:szCs w:val="24"/>
          <w:color w:val="231F20"/>
          <w:spacing w:val="3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5"/>
          <w:w w:val="100"/>
        </w:rPr>
        <w:t>m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4"/>
          <w:szCs w:val="24"/>
          <w:color w:val="231F20"/>
          <w:spacing w:val="2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field</w:t>
      </w:r>
      <w:r>
        <w:rPr>
          <w:rFonts w:ascii="Myriad Pro" w:hAnsi="Myriad Pro" w:cs="Myriad Pro" w:eastAsia="Myriad Pro"/>
          <w:sz w:val="24"/>
          <w:szCs w:val="24"/>
          <w:color w:val="231F20"/>
          <w:spacing w:val="46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notes?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100" w:right="3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descript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narrat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morning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module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69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Samples,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26.)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erything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transpired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40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Alternat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rathe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xpandin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migh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shar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join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ethnographi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area.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3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Onc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xpande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eithe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typis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hire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projec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compute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noteboo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har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store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secur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locatio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(alon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map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participan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ation).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011" w:top="1480" w:bottom="1200" w:left="1340" w:right="1720"/>
          <w:pgSz w:w="12240" w:h="15840"/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50" w:lineRule="auto"/>
        <w:ind w:left="440" w:right="3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module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Documentation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Management,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83,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compute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securit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.)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hen</w:t>
      </w:r>
      <w:r>
        <w:rPr>
          <w:rFonts w:ascii="Myriad Pro" w:hAnsi="Myriad Pro" w:cs="Myriad Pro" w:eastAsia="Myriad Pro"/>
          <w:sz w:val="24"/>
          <w:szCs w:val="24"/>
          <w:color w:val="231F20"/>
          <w:spacing w:val="2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should</w:t>
      </w:r>
      <w:r>
        <w:rPr>
          <w:rFonts w:ascii="Myriad Pro" w:hAnsi="Myriad Pro" w:cs="Myriad Pro" w:eastAsia="Myriad Pro"/>
          <w:sz w:val="24"/>
          <w:szCs w:val="24"/>
          <w:color w:val="231F20"/>
          <w:spacing w:val="4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sha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6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5"/>
          <w:w w:val="100"/>
        </w:rPr>
        <w:t>m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4"/>
          <w:szCs w:val="24"/>
          <w:color w:val="231F20"/>
          <w:spacing w:val="2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ta</w:t>
      </w:r>
      <w:r>
        <w:rPr>
          <w:rFonts w:ascii="Myriad Pro" w:hAnsi="Myriad Pro" w:cs="Myriad Pro" w:eastAsia="Myriad Pro"/>
          <w:sz w:val="24"/>
          <w:szCs w:val="24"/>
          <w:color w:val="231F20"/>
          <w:spacing w:val="3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with</w:t>
      </w:r>
      <w:r>
        <w:rPr>
          <w:rFonts w:ascii="Myriad Pro" w:hAnsi="Myriad Pro" w:cs="Myriad Pro" w:eastAsia="Myriad Pro"/>
          <w:sz w:val="24"/>
          <w:szCs w:val="24"/>
          <w:color w:val="231F20"/>
          <w:spacing w:val="3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4"/>
          <w:szCs w:val="24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esea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ch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1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6"/>
        </w:rPr>
        <w:t>eam?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440" w:right="1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Frequen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sharin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participan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amon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researcher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team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becom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amilia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cont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population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identif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unanticipate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poten-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tia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problem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relate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carryin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projec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successfull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adjus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proce-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dure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0" w:right="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frequent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ginning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meetings,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prepared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implications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groups,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logistical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concerns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estigator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addressed.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estigator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nuances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xperience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important.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26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to</w:t>
      </w:r>
      <w:r>
        <w:rPr>
          <w:rFonts w:ascii="Myriad Pro" w:hAnsi="Myriad Pro" w:cs="Myriad Pro" w:eastAsia="Myriad Pro"/>
          <w:sz w:val="28"/>
          <w:szCs w:val="28"/>
          <w:color w:val="231F20"/>
          <w:spacing w:val="2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2"/>
          <w:w w:val="100"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27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an</w:t>
      </w:r>
      <w:r>
        <w:rPr>
          <w:rFonts w:ascii="Myriad Pro" w:hAnsi="Myriad Pro" w:cs="Myriad Pro" w:eastAsia="Myriad Pro"/>
          <w:sz w:val="28"/>
          <w:szCs w:val="28"/>
          <w:color w:val="231F20"/>
          <w:spacing w:val="23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8"/>
        </w:rPr>
        <w:t>Ef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8"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8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8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8"/>
        </w:rPr>
        <w:t>ti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5"/>
          <w:w w:val="108"/>
        </w:rPr>
        <w:t>v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8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5"/>
          <w:w w:val="108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5"/>
          <w:w w:val="108"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8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6"/>
          <w:w w:val="108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8"/>
        </w:rPr>
        <w:t>ticipa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8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8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3"/>
          <w:w w:val="108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8"/>
          <w:szCs w:val="28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5"/>
          <w:w w:val="110"/>
        </w:rPr>
        <w:t>v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9"/>
        </w:rPr>
        <w:t>er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440" w:right="21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researchers’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descriptions,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prepared,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gauge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do</w:t>
      </w:r>
      <w:r>
        <w:rPr>
          <w:rFonts w:ascii="Myriad Pro" w:hAnsi="Myriad Pro" w:cs="Myriad Pro" w:eastAsia="Myriad Pro"/>
          <w:sz w:val="24"/>
          <w:szCs w:val="24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epa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24"/>
          <w:szCs w:val="24"/>
          <w:color w:val="231F20"/>
          <w:spacing w:val="3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1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9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tion?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440" w:right="5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thoroug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understandin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stay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focuse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participan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Onc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clea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about,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speci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participan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usefu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creat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lis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attentio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eithe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writ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noteboo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poc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quic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importan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sce-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nario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xpecte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encounte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sugges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direction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research.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0" w:right="1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preparing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participate.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0" w:right="16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rehearse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xplain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yourself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purpose,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Similarl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shorthand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abbr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taking.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interpretations;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omen,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children,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ages;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forth.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(More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section.)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011" w:top="1480" w:bottom="1200" w:left="1720" w:right="1360"/>
          <w:pgSz w:w="12240" w:h="158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40" w:lineRule="auto"/>
        <w:ind w:left="1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should</w:t>
      </w:r>
      <w:r>
        <w:rPr>
          <w:rFonts w:ascii="Myriad Pro" w:hAnsi="Myriad Pro" w:cs="Myriad Pro" w:eastAsia="Myriad Pro"/>
          <w:sz w:val="24"/>
          <w:szCs w:val="24"/>
          <w:color w:val="231F20"/>
          <w:spacing w:val="4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beh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5"/>
          <w:w w:val="10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5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during</w:t>
      </w:r>
      <w:r>
        <w:rPr>
          <w:rFonts w:ascii="Myriad Pro" w:hAnsi="Myriad Pro" w:cs="Myriad Pro" w:eastAsia="Myriad Pro"/>
          <w:sz w:val="24"/>
          <w:szCs w:val="24"/>
          <w:color w:val="231F20"/>
          <w:spacing w:val="4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7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7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1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9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tion?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100" w:right="4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vioral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discreet.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praying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religious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(positions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gestures,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xample)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tones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oice,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locally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situations.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4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engaged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determining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vities.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xample.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ercise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caution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consume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setting.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socially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actually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consume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quantit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3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should</w:t>
      </w:r>
      <w:r>
        <w:rPr>
          <w:rFonts w:ascii="Myriad Pro" w:hAnsi="Myriad Pro" w:cs="Myriad Pro" w:eastAsia="Myriad Pro"/>
          <w:sz w:val="24"/>
          <w:szCs w:val="24"/>
          <w:color w:val="231F20"/>
          <w:spacing w:val="4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4"/>
        </w:rPr>
        <w:t>docume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4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10"/>
        </w:rPr>
        <w:t>t?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100" w:right="7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Simply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distinguish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xpecta-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interpretation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5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actually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xpecting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xpectations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ations.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011" w:top="1480" w:bottom="1200" w:left="1340" w:right="1640"/>
          <w:pgSz w:w="12240" w:h="15840"/>
        </w:sectPr>
      </w:pPr>
      <w:rPr/>
    </w:p>
    <w:p>
      <w:pPr>
        <w:spacing w:before="15" w:after="0" w:line="250" w:lineRule="auto"/>
        <w:ind w:left="100" w:right="30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irm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unanticipated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truths.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ercise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interpretation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10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interpret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xample,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interpret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corner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“dirty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“there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10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erywhere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icult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danger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separating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interpretation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interpretations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wrong.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6" w:after="0" w:line="240" w:lineRule="exact"/>
        <w:ind w:right="645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0"/>
          <w:szCs w:val="20"/>
          <w:color w:val="231F20"/>
          <w:spacing w:val="3"/>
          <w:w w:val="100"/>
        </w:rPr>
        <w:t>Distinguishin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3"/>
          <w:w w:val="104"/>
        </w:rPr>
        <w:t>in</w:t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  <w:w w:val="104"/>
        </w:rPr>
        <w:t>t</w:t>
      </w:r>
      <w:r>
        <w:rPr>
          <w:rFonts w:ascii="Myriad Pro" w:hAnsi="Myriad Pro" w:cs="Myriad Pro" w:eastAsia="Myriad Pro"/>
          <w:sz w:val="20"/>
          <w:szCs w:val="20"/>
          <w:color w:val="231F20"/>
          <w:spacing w:val="3"/>
          <w:w w:val="104"/>
        </w:rPr>
        <w:t>erp</w:t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  <w:w w:val="104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3"/>
          <w:w w:val="104"/>
        </w:rPr>
        <w:t>et</w:t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  <w:w w:val="104"/>
        </w:rPr>
        <w:t>a</w:t>
      </w:r>
      <w:r>
        <w:rPr>
          <w:rFonts w:ascii="Myriad Pro" w:hAnsi="Myriad Pro" w:cs="Myriad Pro" w:eastAsia="Myriad Pro"/>
          <w:sz w:val="20"/>
          <w:szCs w:val="20"/>
          <w:color w:val="231F20"/>
          <w:spacing w:val="3"/>
          <w:w w:val="104"/>
        </w:rPr>
        <w:t>tio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4"/>
        </w:rPr>
        <w:t>n</w:t>
      </w:r>
      <w:r>
        <w:rPr>
          <w:rFonts w:ascii="Myriad Pro" w:hAnsi="Myriad Pro" w:cs="Myriad Pro" w:eastAsia="Myriad Pro"/>
          <w:sz w:val="20"/>
          <w:szCs w:val="20"/>
          <w:color w:val="231F20"/>
          <w:spacing w:val="12"/>
          <w:w w:val="104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3"/>
          <w:w w:val="109"/>
        </w:rPr>
        <w:t>f</w:t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  <w:w w:val="109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3"/>
          <w:w w:val="102"/>
        </w:rPr>
        <w:t>om</w:t>
      </w:r>
      <w:r>
        <w:rPr>
          <w:rFonts w:ascii="Myriad Pro" w:hAnsi="Myriad Pro" w:cs="Myriad Pro" w:eastAsia="Myriad Pro"/>
          <w:sz w:val="20"/>
          <w:szCs w:val="20"/>
          <w:color w:val="231F20"/>
          <w:spacing w:val="3"/>
          <w:w w:val="102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3"/>
          <w:w w:val="102"/>
        </w:rPr>
        <w:t>o</w:t>
      </w:r>
      <w:r>
        <w:rPr>
          <w:rFonts w:ascii="Myriad Pro" w:hAnsi="Myriad Pro" w:cs="Myriad Pro" w:eastAsia="Myriad Pro"/>
          <w:sz w:val="20"/>
          <w:szCs w:val="20"/>
          <w:color w:val="231F20"/>
          <w:spacing w:val="3"/>
          <w:w w:val="102"/>
        </w:rPr>
        <w:t>b</w:t>
      </w:r>
      <w:r>
        <w:rPr>
          <w:rFonts w:ascii="Myriad Pro" w:hAnsi="Myriad Pro" w:cs="Myriad Pro" w:eastAsia="Myriad Pro"/>
          <w:sz w:val="20"/>
          <w:szCs w:val="20"/>
          <w:color w:val="231F20"/>
          <w:spacing w:val="3"/>
          <w:w w:val="105"/>
        </w:rPr>
        <w:t>s</w:t>
      </w:r>
      <w:r>
        <w:rPr>
          <w:rFonts w:ascii="Myriad Pro" w:hAnsi="Myriad Pro" w:cs="Myriad Pro" w:eastAsia="Myriad Pro"/>
          <w:sz w:val="20"/>
          <w:szCs w:val="20"/>
          <w:color w:val="231F20"/>
          <w:spacing w:val="3"/>
          <w:w w:val="102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8"/>
          <w:w w:val="108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-3"/>
          <w:w w:val="105"/>
        </w:rPr>
        <w:t>v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5"/>
        </w:rPr>
        <w:t>a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4"/>
        </w:rPr>
        <w:t>tion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spacing w:before="77" w:after="0" w:line="216" w:lineRule="exact"/>
        <w:ind w:right="49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American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esea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cher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obse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vior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frican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ount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noti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lot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handholding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-6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displ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mutual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men.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Because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American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backg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ets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data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mean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that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oun-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99"/>
        </w:rPr>
        <w:t>homosexual.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99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lthough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might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logical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etation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America,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logical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frican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ount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hu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obse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a-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tions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but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etation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policies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og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ams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based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erp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eta-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ould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ali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640"/>
          <w:cols w:num="2" w:equalWidth="0">
            <w:col w:w="4918" w:space="542"/>
            <w:col w:w="3800"/>
          </w:cols>
        </w:sectPr>
      </w:pPr>
      <w:rPr/>
    </w:p>
    <w:p>
      <w:pPr>
        <w:spacing w:before="0" w:after="0" w:line="250" w:lineRule="auto"/>
        <w:ind w:left="100" w:right="50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7pt;margin-top:195.199997pt;width:45pt;height:122.4pt;mso-position-horizontal-relative:page;mso-position-vertical-relative:page;z-index:-728" coordorigin="11340,3904" coordsize="900,2448">
            <v:shape style="position:absolute;left:11340;top:3904;width:900;height:2448" coordorigin="11340,3904" coordsize="900,2448" path="m11340,6352l12240,6352,12240,3904,11340,3904,11340,6352e" filled="t" fillcolor="#58595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3.75pt;margin-top:372.628998pt;width:216.5pt;height:185.621pt;mso-position-horizontal-relative:page;mso-position-vertical-relative:page;z-index:-727" coordorigin="6475,7453" coordsize="4330,3712">
            <v:group style="position:absolute;left:6485;top:7463;width:4310;height:3692" coordorigin="6485,7463" coordsize="4310,3692">
              <v:shape style="position:absolute;left:6485;top:7463;width:4310;height:3692" coordorigin="6485,7463" coordsize="4310,3692" path="m6485,11155l10795,11155,10795,7463,6485,7463,6485,11155e" filled="t" fillcolor="#E6E7E8" stroked="f">
                <v:path arrowok="t"/>
                <v:fill/>
              </v:shape>
            </v:group>
            <v:group style="position:absolute;left:6485;top:7463;width:4310;height:3692" coordorigin="6485,7463" coordsize="4310,3692">
              <v:shape style="position:absolute;left:6485;top:7463;width:4310;height:3692" coordorigin="6485,7463" coordsize="4310,3692" path="m6485,7463l10795,7463,10795,11155,6485,11155,6485,7463x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7.939941pt;margin-top:199.324997pt;width:14pt;height:113.658805pt;mso-position-horizontal-relative:page;mso-position-vertical-relative:page;z-index:-726" type="#_x0000_t202" filled="f" stroked="f">
            <v:textbox style="layout-flow:vertical"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Pr/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ARTICI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ANT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7"/>
                      <w:w w:val="8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OBSER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4"/>
                      <w:w w:val="80"/>
                      <w:position w:val="1"/>
                    </w:rPr>
                    <w:t>V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10"/>
                      <w:w w:val="74"/>
                      <w:position w:val="1"/>
                    </w:rPr>
                    <w:t>A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78"/>
                      <w:position w:val="1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results,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ultimately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damaging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population.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neutral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yourself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assertions.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yourself,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vidence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claim?”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do</w:t>
      </w:r>
      <w:r>
        <w:rPr>
          <w:rFonts w:ascii="Myriad Pro" w:hAnsi="Myriad Pro" w:cs="Myriad Pro" w:eastAsia="Myriad Pro"/>
          <w:sz w:val="24"/>
          <w:szCs w:val="24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0"/>
        </w:rPr>
        <w:t>k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field</w:t>
      </w:r>
      <w:r>
        <w:rPr>
          <w:rFonts w:ascii="Myriad Pro" w:hAnsi="Myriad Pro" w:cs="Myriad Pro" w:eastAsia="Myriad Pro"/>
          <w:sz w:val="24"/>
          <w:szCs w:val="24"/>
          <w:color w:val="231F20"/>
          <w:spacing w:val="46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notes?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100" w:right="6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Handwritten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computer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iles,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vities,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spontaneous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intervi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notebooks.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suggestions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formatting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6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71pt;margin-top:460.651001pt;width:470pt;height:236.349pt;mso-position-horizontal-relative:page;mso-position-vertical-relative:page;z-index:-725" coordorigin="1420,9213" coordsize="9400,4727">
            <v:group style="position:absolute;left:1460;top:9253;width:9340;height:4667" coordorigin="1460,9253" coordsize="9340,4667">
              <v:shape style="position:absolute;left:1460;top:9253;width:9340;height:4667" coordorigin="1460,9253" coordsize="9340,4667" path="m1460,9253l10800,9253,10800,13920,1460,13920,1460,9253xe" filled="f" stroked="t" strokeweight="2pt" strokecolor="#939598">
                <v:path arrowok="t"/>
              </v:shape>
            </v:group>
            <v:group style="position:absolute;left:1440;top:9233;width:5020;height:602" coordorigin="1440,9233" coordsize="5020,602">
              <v:shape style="position:absolute;left:1440;top:9233;width:5020;height:602" coordorigin="1440,9233" coordsize="5020,602" path="m1440,9835l6460,9835,6460,9233,1440,9233,1440,9835e" filled="t" fillcolor="#939598" stroked="f">
                <v:path arrowok="t"/>
                <v:fill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17" w:after="0" w:line="240" w:lineRule="auto"/>
        <w:ind w:left="46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231F20"/>
          <w:spacing w:val="2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do</w:t>
      </w:r>
      <w:r>
        <w:rPr>
          <w:rFonts w:ascii="Myriad Pro" w:hAnsi="Myriad Pro" w:cs="Myriad Pro" w:eastAsia="Myriad Pro"/>
          <w:sz w:val="24"/>
          <w:szCs w:val="24"/>
          <w:color w:val="231F20"/>
          <w:spacing w:val="15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231F20"/>
          <w:spacing w:val="1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x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pand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5"/>
          <w:w w:val="100"/>
        </w:rPr>
        <w:t>m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4"/>
          <w:szCs w:val="24"/>
          <w:color w:val="231F20"/>
          <w:spacing w:val="2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notes?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78" w:after="0" w:line="250" w:lineRule="auto"/>
        <w:ind w:left="460" w:right="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collectors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descriptions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Samples,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26.)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transforming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narrat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elaborating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eniently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computer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ailable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hand.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entuall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xpanded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computer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usin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speci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format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discusse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modul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Documentatio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Management,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83.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Expanding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wing: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3" w:after="0" w:line="250" w:lineRule="auto"/>
        <w:ind w:left="820" w:right="126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heduling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xpand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notes,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preferably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made.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morning.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abbr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remembering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sooner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note-taking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triggers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memor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opportunity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lost.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Expanding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shorthand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sentences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820" w:right="3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Depending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circumstances,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computer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820" w:right="130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Composin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descriptiv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nar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ativ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shorthan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goo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techniqu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xpandin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writ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narrat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describin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happene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learned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populatio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setting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narrat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actua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documen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pro-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duc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xpande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creat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separate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clearl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labele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repor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ersu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interpretation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persona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comments.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" w:after="0" w:line="378" w:lineRule="exact"/>
        <w:ind w:left="1823" w:right="-20"/>
        <w:jc w:val="left"/>
        <w:rPr>
          <w:rFonts w:ascii="Myriad Pro" w:hAnsi="Myriad Pro" w:cs="Myriad Pro" w:eastAsia="Myriad Pro"/>
          <w:sz w:val="32"/>
          <w:szCs w:val="32"/>
        </w:rPr>
      </w:pPr>
      <w:rPr/>
      <w:r>
        <w:rPr>
          <w:rFonts w:ascii="Myriad Pro" w:hAnsi="Myriad Pro" w:cs="Myriad Pro" w:eastAsia="Myriad Pro"/>
          <w:sz w:val="32"/>
          <w:szCs w:val="32"/>
          <w:color w:val="FFFFFF"/>
          <w:spacing w:val="18"/>
          <w:w w:val="106"/>
        </w:rPr>
        <w:t>T</w:t>
      </w:r>
      <w:r>
        <w:rPr>
          <w:rFonts w:ascii="Myriad Pro" w:hAnsi="Myriad Pro" w:cs="Myriad Pro" w:eastAsia="Myriad Pro"/>
          <w:sz w:val="32"/>
          <w:szCs w:val="32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FFFFFF"/>
          <w:spacing w:val="18"/>
          <w:w w:val="106"/>
        </w:rPr>
        <w:t>I</w:t>
      </w:r>
      <w:r>
        <w:rPr>
          <w:rFonts w:ascii="Myriad Pro" w:hAnsi="Myriad Pro" w:cs="Myriad Pro" w:eastAsia="Myriad Pro"/>
          <w:sz w:val="32"/>
          <w:szCs w:val="32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FFFFFF"/>
          <w:spacing w:val="18"/>
          <w:w w:val="106"/>
        </w:rPr>
        <w:t>P</w:t>
      </w:r>
      <w:r>
        <w:rPr>
          <w:rFonts w:ascii="Myriad Pro" w:hAnsi="Myriad Pro" w:cs="Myriad Pro" w:eastAsia="Myriad Pro"/>
          <w:sz w:val="32"/>
          <w:szCs w:val="32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FFFFFF"/>
          <w:spacing w:val="0"/>
          <w:w w:val="106"/>
        </w:rPr>
        <w:t>S</w:t>
      </w:r>
      <w:r>
        <w:rPr>
          <w:rFonts w:ascii="Myriad Pro" w:hAnsi="Myriad Pro" w:cs="Myriad Pro" w:eastAsia="Myriad Pro"/>
          <w:sz w:val="32"/>
          <w:szCs w:val="32"/>
          <w:color w:val="FFFFFF"/>
          <w:spacing w:val="18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1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ips</w:t>
      </w:r>
      <w:r>
        <w:rPr>
          <w:rFonts w:ascii="Myriad Pro" w:hAnsi="Myriad Pro" w:cs="Myriad Pro" w:eastAsia="Myriad Pro"/>
          <w:sz w:val="24"/>
          <w:szCs w:val="24"/>
          <w:color w:val="231F20"/>
          <w:spacing w:val="37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24"/>
          <w:szCs w:val="24"/>
          <w:color w:val="231F20"/>
          <w:spacing w:val="3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ta</w:t>
      </w:r>
      <w:r>
        <w:rPr>
          <w:rFonts w:ascii="Myriad Pro" w:hAnsi="Myriad Pro" w:cs="Myriad Pro" w:eastAsia="Myriad Pro"/>
          <w:sz w:val="24"/>
          <w:szCs w:val="24"/>
          <w:color w:val="231F20"/>
          <w:spacing w:val="2"/>
          <w:w w:val="100"/>
        </w:rPr>
        <w:t>k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ing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11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field</w:t>
      </w:r>
      <w:r>
        <w:rPr>
          <w:rFonts w:ascii="Myriad Pro" w:hAnsi="Myriad Pro" w:cs="Myriad Pro" w:eastAsia="Myriad Pro"/>
          <w:sz w:val="24"/>
          <w:szCs w:val="24"/>
          <w:color w:val="231F20"/>
          <w:spacing w:val="46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6"/>
        </w:rPr>
        <w:t>notes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86" w:after="0" w:line="240" w:lineRule="auto"/>
        <w:ind w:left="100" w:right="-2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B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egin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3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each</w:t>
      </w:r>
      <w:r>
        <w:rPr>
          <w:rFonts w:ascii="Myriad Pro" w:hAnsi="Myriad Pro" w:cs="Myriad Pro" w:eastAsia="Myriad Pro"/>
          <w:sz w:val="18"/>
          <w:szCs w:val="18"/>
          <w:color w:val="231F20"/>
          <w:spacing w:val="2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notebook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8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with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tim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pla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2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ype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data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olle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ent.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6" w:lineRule="exact"/>
        <w:ind w:left="460" w:right="612" w:firstLine="-36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L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3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spa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page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expanding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plan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expand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them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sepa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pag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(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ab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“H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expand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m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es?”)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6" w:lineRule="exact"/>
        <w:ind w:left="460" w:right="611" w:firstLine="-36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-12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36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notes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2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9"/>
        </w:rPr>
        <w:t>st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9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9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9"/>
        </w:rPr>
        <w:t>tegicall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0"/>
          <w:w w:val="109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9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7"/>
          <w:w w:val="109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usually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pra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tical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ma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only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brief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during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data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olle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tion.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quo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can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especially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hard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wri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accura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document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detail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quo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wri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ph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ases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that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will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trigger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memo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when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expand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6" w:lineRule="exact"/>
        <w:ind w:left="460" w:right="525" w:firstLine="-360"/>
        <w:jc w:val="both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U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1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8"/>
        </w:rPr>
        <w:t>sho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8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8"/>
        </w:rPr>
        <w:t>than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5"/>
          <w:w w:val="108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8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8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Because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will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expand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ype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soon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wri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them,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does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mat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if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only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person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can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understand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sho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sys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em.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U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abb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eviations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ac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yms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quic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k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ly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what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happening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being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sai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6" w:lineRule="exact"/>
        <w:ind w:left="460" w:right="458" w:firstLine="-360"/>
        <w:jc w:val="left"/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3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1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ange</w:t>
      </w:r>
      <w:r>
        <w:rPr>
          <w:rFonts w:ascii="Myriad Pro" w:hAnsi="Myriad Pro" w:cs="Myriad Pro" w:eastAsia="Myriad Pro"/>
          <w:sz w:val="18"/>
          <w:szCs w:val="18"/>
          <w:color w:val="231F20"/>
          <w:spacing w:val="3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8"/>
          <w:szCs w:val="18"/>
          <w:color w:val="231F20"/>
          <w:spacing w:val="16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8"/>
        </w:rPr>
        <w:t>obse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8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8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8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8"/>
        </w:rPr>
        <w:t>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8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8"/>
        </w:rPr>
        <w:t>.</w:t>
      </w:r>
      <w:r>
        <w:rPr>
          <w:rFonts w:ascii="Myriad Pro" w:hAnsi="Myriad Pro" w:cs="Myriad Pro" w:eastAsia="Myriad Pro"/>
          <w:sz w:val="18"/>
          <w:szCs w:val="18"/>
          <w:color w:val="231F20"/>
          <w:spacing w:val="6"/>
          <w:w w:val="108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addition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documenting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ents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ormal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ersation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peopl</w:t>
      </w:r>
      <w:r>
        <w:rPr>
          <w:rFonts w:ascii="Myriad Pro" w:hAnsi="Myriad Pro" w:cs="Myriad Pro" w:eastAsia="Myriad Pro"/>
          <w:sz w:val="18"/>
          <w:szCs w:val="18"/>
          <w:color w:val="231F20"/>
          <w:spacing w:val="-4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3"/>
          <w:w w:val="100"/>
        </w:rPr>
        <w:t>’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body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99"/>
        </w:rPr>
        <w:t>languag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99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99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8"/>
          <w:w w:val="99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mood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8"/>
          <w:szCs w:val="18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attitudes;</w:t>
      </w:r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gene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al</w:t>
      </w:r>
      <w:r>
        <w:rPr>
          <w:rFonts w:ascii="Myriad Pro" w:hAnsi="Myriad Pro" w:cs="Myriad Pro" w:eastAsia="Myriad Pro"/>
          <w:sz w:val="18"/>
          <w:szCs w:val="18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3"/>
          <w:w w:val="100"/>
        </w:rPr>
        <w:t>n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vi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onment;</w:t>
      </w:r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8"/>
          <w:szCs w:val="18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tions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among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pa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ticipants;</w:t>
      </w:r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ambian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e;</w:t>
      </w:r>
      <w:r>
        <w:rPr>
          <w:rFonts w:ascii="Myriad Pro" w:hAnsi="Myriad Pro" w:cs="Myriad Pro" w:eastAsia="Myriad Pro"/>
          <w:sz w:val="18"/>
          <w:szCs w:val="18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other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ormation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that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ould</w:t>
      </w:r>
      <w:r>
        <w:rPr>
          <w:rFonts w:ascii="Myriad Pro" w:hAnsi="Myriad Pro" w:cs="Myriad Pro" w:eastAsia="Myriad Pro"/>
          <w:sz w:val="18"/>
          <w:szCs w:val="18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be</w:t>
      </w:r>
      <w:r>
        <w:rPr>
          <w:rFonts w:ascii="Myriad Pro" w:hAnsi="Myriad Pro" w:cs="Myriad Pro" w:eastAsia="Myriad Pro"/>
          <w:sz w:val="18"/>
          <w:szCs w:val="18"/>
          <w:color w:val="231F20"/>
          <w:spacing w:val="4"/>
          <w:w w:val="100"/>
        </w:rPr>
        <w:t> </w:t>
      </w:r>
      <w:r>
        <w:rPr>
          <w:rFonts w:ascii="Myriad Pro" w:hAnsi="Myriad Pro" w:cs="Myriad Pro" w:eastAsia="Myriad Pro"/>
          <w:sz w:val="18"/>
          <w:szCs w:val="1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ele</w:t>
      </w:r>
      <w:r>
        <w:rPr>
          <w:rFonts w:ascii="Myriad Pro" w:hAnsi="Myriad Pro" w:cs="Myriad Pro" w:eastAsia="Myriad Pro"/>
          <w:sz w:val="18"/>
          <w:szCs w:val="18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8"/>
          <w:szCs w:val="18"/>
          <w:color w:val="231F20"/>
          <w:spacing w:val="0"/>
          <w:w w:val="100"/>
        </w:rPr>
        <w:t>ant.</w:t>
      </w:r>
      <w:r>
        <w:rPr>
          <w:rFonts w:ascii="Myriad Pro" w:hAnsi="Myriad Pro" w:cs="Myriad Pro" w:eastAsia="Myriad Pro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011" w:top="1480" w:bottom="1200" w:left="1700" w:right="1340"/>
          <w:pgSz w:w="12240" w:h="15840"/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67pt;margin-top:195.199997pt;width:45pt;height:122.4pt;mso-position-horizontal-relative:page;mso-position-vertical-relative:page;z-index:-724" coordorigin="11340,3904" coordsize="900,2448">
            <v:shape style="position:absolute;left:11340;top:3904;width:900;height:2448" coordorigin="11340,3904" coordsize="900,2448" path="m11340,6352l12240,6352,12240,3904,11340,3904,11340,6352e" filled="t" fillcolor="#58595B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7.939941pt;margin-top:199.324997pt;width:14pt;height:113.658805pt;mso-position-horizontal-relative:page;mso-position-vertical-relative:page;z-index:-721" type="#_x0000_t202" filled="f" stroked="f">
            <v:textbox style="layout-flow:vertical"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Pr/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ARTICI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ANT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7"/>
                      <w:w w:val="8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OBSER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4"/>
                      <w:w w:val="80"/>
                      <w:position w:val="1"/>
                    </w:rPr>
                    <w:t>V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10"/>
                      <w:w w:val="74"/>
                      <w:position w:val="1"/>
                    </w:rPr>
                    <w:t>A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78"/>
                      <w:position w:val="1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sz w:val="22"/>
          <w:szCs w:val="22"/>
        </w:rPr>
      </w:r>
    </w:p>
    <w:p>
      <w:pPr>
        <w:spacing w:before="31" w:after="0" w:line="250" w:lineRule="auto"/>
        <w:ind w:left="480" w:right="350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378pt;margin-top:4.130826pt;width:162pt;height:158.000985pt;mso-position-horizontal-relative:page;mso-position-vertical-relative:paragraph;z-index:-723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Identifying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follow-up.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responses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consideration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w-up,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pursue,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contin-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iterat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qualitat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research.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win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xpande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addin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ina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comments.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480" w:right="355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xpanded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computer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cross-reference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120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7"/>
        </w:rPr>
        <w:t>Sugges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7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7"/>
        </w:rPr>
        <w:t>ed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7"/>
          <w:w w:val="107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7"/>
        </w:rPr>
        <w:t>Readings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Bogd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Crabtree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Miller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(eds.).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Doing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Qualitative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Resea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ark,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Publications,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20" w:right="86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BR,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ayland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Bernard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(ed.).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Handbook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Methods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Cultu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Anth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opol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gy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alnut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Creek,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AltaMira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Press,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Handwer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Ethn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aphy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alnut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Creek,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Mira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Press,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2001.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55" w:lineRule="auto"/>
        <w:ind w:left="120" w:right="120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Selecting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Ethn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aphic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Informants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ark,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Publications,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gensen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Observation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ark,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Publications,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Spradl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articipant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Observation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ork: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Holt,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Rinehart,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50" w:lineRule="auto"/>
        <w:ind w:left="120" w:right="84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instein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(ed.).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viance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Mental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Illness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Oaks,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Publications,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1982.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80pt;margin-top:-9.338758pt;width:216pt;height:.1pt;mso-position-horizontal-relative:page;mso-position-vertical-relative:paragraph;z-index:-722" coordorigin="3600,-187" coordsize="4320,2">
            <v:shape style="position:absolute;left:3600;top:-187;width:4320;height:2" coordorigin="3600,-187" coordsize="4320,0" path="m3600,-187l7920,-187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topic,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Qualitat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Data: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companion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guides: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Qualitative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Methods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Health: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Guide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Resea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Qualitative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Methods: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ield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Guide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Resea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xual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Rep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oductive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011" w:top="1480" w:bottom="120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03.5pt;margin-top:89.599998pt;width:447.303pt;height:612.399pt;mso-position-horizontal-relative:page;mso-position-vertical-relative:page;z-index:-720" coordorigin="2070,1792" coordsize="8946,12248">
            <v:group style="position:absolute;left:2204;top:1820;width:8600;height:11500" coordorigin="2204,1820" coordsize="8600,11500">
              <v:shape style="position:absolute;left:2204;top:1820;width:8600;height:11500" coordorigin="2204,1820" coordsize="8600,11500" path="m2204,1820l10804,1820,10804,13320,2204,13320,2204,1820xe" filled="f" stroked="t" strokeweight="2pt" strokecolor="#58595B">
                <v:path arrowok="t"/>
              </v:shape>
            </v:group>
            <v:group style="position:absolute;left:2184;top:1812;width:8640;height:602" coordorigin="2184,1812" coordsize="8640,602">
              <v:shape style="position:absolute;left:2184;top:1812;width:8640;height:602" coordorigin="2184,1812" coordsize="8640,602" path="m2184,2414l10824,2414,10824,1812,2184,1812,2184,2414e" filled="t" fillcolor="#58595B" stroked="f">
                <v:path arrowok="t"/>
                <v:fill/>
              </v:shape>
              <v:shape style="position:absolute;left:2070;top:2340;width:8730;height:9528" type="#_x0000_t75">
                <v:imagedata r:id="rId12" o:title=""/>
              </v:shape>
            </v:group>
            <v:group style="position:absolute;left:5980;top:7494;width:5000;height:6526" coordorigin="5980,7494" coordsize="5000,6526">
              <v:shape style="position:absolute;left:5980;top:7494;width:5000;height:6526" coordorigin="5980,7494" coordsize="5000,6526" path="m5980,14020l10980,14020,10980,7494,5980,7494,5980,14020xe" filled="t" fillcolor="#FFFFFF" stroked="f">
                <v:path arrowok="t"/>
                <v:fill/>
              </v:shape>
            </v:group>
            <v:group style="position:absolute;left:5980;top:6920;width:5000;height:7100" coordorigin="5980,6920" coordsize="5000,7100">
              <v:shape style="position:absolute;left:5980;top:6920;width:5000;height:7100" coordorigin="5980,6920" coordsize="5000,7100" path="m5980,6920l10980,6920,10980,14020,5980,14020,5980,6920xe" filled="f" stroked="t" strokeweight="2pt" strokecolor="#58595B">
                <v:path arrowok="t"/>
              </v:shape>
            </v:group>
            <v:group style="position:absolute;left:5969;top:6892;width:5027;height:602" coordorigin="5969,6892" coordsize="5027,602">
              <v:shape style="position:absolute;left:5969;top:6892;width:5027;height:602" coordorigin="5969,6892" coordsize="5027,602" path="m5969,7494l10996,7494,10996,6892,5969,6892,5969,7494e" filled="t" fillcolor="#58595B" stroked="f">
                <v:path arrowok="t"/>
                <v:fill/>
              </v:shape>
            </v:group>
            <v:group style="position:absolute;left:6156;top:7680;width:4640;height:6200" coordorigin="6156,7680" coordsize="4640,6200">
              <v:shape style="position:absolute;left:6156;top:7680;width:4640;height:6200" coordorigin="6156,7680" coordsize="4640,6200" path="m6156,13880l10796,13880,10796,7680,6156,7680,6156,13880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8.439999pt;margin-top:91pt;width:30.1pt;height:251.002pt;mso-position-horizontal-relative:page;mso-position-vertical-relative:page;z-index:-719" coordorigin="1169,1820" coordsize="602,5020">
            <v:shape style="position:absolute;left:1169;top:1820;width:602;height:5020" coordorigin="1169,1820" coordsize="602,5020" path="m1169,6840l1771,6840,1771,1820,1169,1820,1169,6840e" filled="t" fillcolor="#58595B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452271pt;margin-top:152.772690pt;width:18pt;height:127.448004pt;mso-position-horizontal-relative:page;mso-position-vertical-relative:page;z-index:-718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347" w:lineRule="exact"/>
                    <w:ind w:left="20" w:right="-68"/>
                    <w:jc w:val="left"/>
                    <w:tabs>
                      <w:tab w:pos="1240" w:val="left"/>
                    </w:tabs>
                    <w:rPr>
                      <w:rFonts w:ascii="Myriad Pro" w:hAnsi="Myriad Pro" w:cs="Myriad Pro" w:eastAsia="Myriad Pro"/>
                      <w:sz w:val="32"/>
                      <w:szCs w:val="32"/>
                    </w:rPr>
                  </w:pPr>
                  <w:rPr/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22"/>
                      <w:w w:val="10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18"/>
                      <w:w w:val="100"/>
                      <w:position w:val="1"/>
                    </w:rPr>
                    <w:t>A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8"/>
                      <w:w w:val="10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18"/>
                      <w:w w:val="100"/>
                      <w:position w:val="1"/>
                    </w:rPr>
                    <w:t>S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-62"/>
                      <w:w w:val="10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18"/>
                      <w:w w:val="100"/>
                      <w:position w:val="1"/>
                    </w:rPr>
                    <w:t>S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18"/>
                      <w:w w:val="100"/>
                      <w:position w:val="1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18"/>
                      <w:w w:val="100"/>
                      <w:position w:val="1"/>
                    </w:rPr>
                    <w:t>U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0"/>
                      <w:w w:val="106"/>
                      <w:position w:val="1"/>
                    </w:rPr>
                    <w:t>Y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83" w:lineRule="exact"/>
        <w:ind w:left="2524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</w:rPr>
        <w:t>S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ample</w:t>
      </w:r>
      <w:r>
        <w:rPr>
          <w:rFonts w:ascii="Myriad Pro" w:hAnsi="Myriad Pro" w:cs="Myriad Pro" w:eastAsia="Myriad Pro"/>
          <w:sz w:val="24"/>
          <w:szCs w:val="24"/>
          <w:color w:val="FFFFFF"/>
          <w:spacing w:val="2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5"/>
          <w:w w:val="100"/>
        </w:rPr>
        <w:t>P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5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ticipant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Obse</w:t>
      </w:r>
      <w:r>
        <w:rPr>
          <w:rFonts w:ascii="Myriad Pro" w:hAnsi="Myriad Pro" w:cs="Myriad Pro" w:eastAsia="Myriad Pro"/>
          <w:sz w:val="24"/>
          <w:szCs w:val="24"/>
          <w:color w:val="FFFFFF"/>
          <w:spacing w:val="5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-4"/>
          <w:w w:val="100"/>
        </w:rPr>
        <w:t>v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tion</w:t>
      </w:r>
      <w:r>
        <w:rPr>
          <w:rFonts w:ascii="Myriad Pro" w:hAnsi="Myriad Pro" w:cs="Myriad Pro" w:eastAsia="Myriad Pro"/>
          <w:sz w:val="24"/>
          <w:szCs w:val="24"/>
          <w:color w:val="FFFFFF"/>
          <w:spacing w:val="4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5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ield</w:t>
      </w:r>
      <w:r>
        <w:rPr>
          <w:rFonts w:ascii="Myriad Pro" w:hAnsi="Myriad Pro" w:cs="Myriad Pro" w:eastAsia="Myriad Pro"/>
          <w:sz w:val="24"/>
          <w:szCs w:val="24"/>
          <w:color w:val="FFFFFF"/>
          <w:spacing w:val="2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3"/>
        </w:rPr>
        <w:t>No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3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4"/>
        </w:rPr>
        <w:t>es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3" w:lineRule="exact"/>
        <w:ind w:left="5217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</w:rPr>
        <w:t>S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ample</w:t>
      </w:r>
      <w:r>
        <w:rPr>
          <w:rFonts w:ascii="Myriad Pro" w:hAnsi="Myriad Pro" w:cs="Myriad Pro" w:eastAsia="Myriad Pro"/>
          <w:sz w:val="24"/>
          <w:szCs w:val="24"/>
          <w:color w:val="FFFFFF"/>
          <w:spacing w:val="2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Expanded</w:t>
      </w:r>
      <w:r>
        <w:rPr>
          <w:rFonts w:ascii="Myriad Pro" w:hAnsi="Myriad Pro" w:cs="Myriad Pro" w:eastAsia="Myriad Pro"/>
          <w:sz w:val="24"/>
          <w:szCs w:val="24"/>
          <w:color w:val="FFFFFF"/>
          <w:spacing w:val="34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5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ield</w:t>
      </w:r>
      <w:r>
        <w:rPr>
          <w:rFonts w:ascii="Myriad Pro" w:hAnsi="Myriad Pro" w:cs="Myriad Pro" w:eastAsia="Myriad Pro"/>
          <w:sz w:val="24"/>
          <w:szCs w:val="24"/>
          <w:color w:val="FFFFFF"/>
          <w:spacing w:val="23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3"/>
        </w:rPr>
        <w:t>No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3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4"/>
        </w:rPr>
        <w:t>es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4436" w:right="-20"/>
        <w:jc w:val="left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chi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#:</w:t>
      </w:r>
      <w:r>
        <w:rPr>
          <w:rFonts w:ascii="Myriad Pro" w:hAnsi="Myriad Pro" w:cs="Myriad Pro" w:eastAsia="Myriad Pro"/>
          <w:sz w:val="16"/>
          <w:szCs w:val="16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CP001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39" w:lineRule="auto"/>
        <w:ind w:left="4436" w:right="3037"/>
        <w:jc w:val="left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e:</w:t>
      </w:r>
      <w:r>
        <w:rPr>
          <w:rFonts w:ascii="Myriad Pro" w:hAnsi="Myriad Pro" w:cs="Myriad Pro" w:eastAsia="Myriad Pro"/>
          <w:sz w:val="16"/>
          <w:szCs w:val="16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apital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Ci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Hospital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Data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olle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: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Anna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7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ypist:</w:t>
      </w:r>
      <w:r>
        <w:rPr>
          <w:rFonts w:ascii="Myriad Pro" w:hAnsi="Myriad Pro" w:cs="Myriad Pro" w:eastAsia="Myriad Pro"/>
          <w:sz w:val="16"/>
          <w:szCs w:val="16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Brian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4436" w:right="-20"/>
        <w:jc w:val="left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e:</w:t>
      </w:r>
      <w:r>
        <w:rPr>
          <w:rFonts w:ascii="Myriad Pro" w:hAnsi="Myriad Pro" w:cs="Myriad Pro" w:eastAsia="Myriad Pro"/>
          <w:sz w:val="16"/>
          <w:szCs w:val="16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14-6-04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39" w:lineRule="auto"/>
        <w:ind w:left="4436" w:right="3605"/>
        <w:jc w:val="left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Sta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t:</w:t>
      </w:r>
      <w:r>
        <w:rPr>
          <w:rFonts w:ascii="Myriad Pro" w:hAnsi="Myriad Pro" w:cs="Myriad Pro" w:eastAsia="Myriad Pro"/>
          <w:sz w:val="16"/>
          <w:szCs w:val="16"/>
          <w:color w:val="231F20"/>
          <w:spacing w:val="3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08:00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a.m.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End:</w:t>
      </w:r>
      <w:r>
        <w:rPr>
          <w:rFonts w:ascii="Myriad Pro" w:hAnsi="Myriad Pro" w:cs="Myriad Pro" w:eastAsia="Myriad Pro"/>
          <w:sz w:val="16"/>
          <w:szCs w:val="16"/>
          <w:color w:val="231F20"/>
          <w:spacing w:val="-7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10:15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a.m.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4436" w:right="155"/>
        <w:jc w:val="left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When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arri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first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enatal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clinic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xxxxxxx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oje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loca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including</w:t>
      </w:r>
      <w:r>
        <w:rPr>
          <w:rFonts w:ascii="Myriad Pro" w:hAnsi="Myriad Pro" w:cs="Myriad Pro" w:eastAsia="Myriad Pro"/>
          <w:sz w:val="16"/>
          <w:szCs w:val="16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xxxx,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xxx,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xxxxxxxx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stud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proje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occupy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rooms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three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sides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ge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waiting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ea,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which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was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gely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emp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4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When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arri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omen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main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waiting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ea,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lis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ening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nurse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gi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health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talk.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ew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omen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arri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talk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og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esse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72" w:after="0" w:line="192" w:lineRule="exact"/>
        <w:ind w:left="4436" w:right="427"/>
        <w:jc w:val="left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met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b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xxxxxxx,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head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nurs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int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odu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al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other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study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nurse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72" w:after="0" w:line="192" w:lineRule="exact"/>
        <w:ind w:left="4436" w:right="174"/>
        <w:jc w:val="left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here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small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waiting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area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off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main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waiting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xxx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oje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which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includes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ently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acqui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7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V/VCR.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his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was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pl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ying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when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arri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number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omen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gathe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ound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ching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oughout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our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visit.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hey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HIV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videos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which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staff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said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are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popular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that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omen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will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their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study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visits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ch.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72" w:after="0" w:line="192" w:lineRule="exact"/>
        <w:ind w:left="4436" w:right="63"/>
        <w:jc w:val="left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M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ond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4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general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enatal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clinic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hospital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busie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7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uesd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morning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high-risk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clients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2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ernoon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een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egnan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clini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5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ednesd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clients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eturn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est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esult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I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was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unclear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what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happens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on</w:t>
      </w:r>
      <w:r>
        <w:rPr>
          <w:rFonts w:ascii="Myriad Pro" w:hAnsi="Myriad Pro" w:cs="Myriad Pro" w:eastAsia="Myriad Pro"/>
          <w:sz w:val="16"/>
          <w:szCs w:val="16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hursd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72" w:after="0" w:line="192" w:lineRule="exact"/>
        <w:ind w:left="4436" w:right="69"/>
        <w:jc w:val="left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-6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omen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STI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eatment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vided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both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omen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their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tners;</w:t>
      </w:r>
      <w:r>
        <w:rPr>
          <w:rFonts w:ascii="Myriad Pro" w:hAnsi="Myriad Pro" w:cs="Myriad Pro" w:eastAsia="Myriad Pro"/>
          <w:sz w:val="16"/>
          <w:szCs w:val="16"/>
          <w:color w:val="231F20"/>
          <w:spacing w:val="-6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9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men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usually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about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oming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clinic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because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all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omen.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nurses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er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2"/>
          <w:w w:val="100"/>
        </w:rPr>
        <w:t>v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pa</w:t>
      </w:r>
      <w:r>
        <w:rPr>
          <w:rFonts w:ascii="Myriad Pro" w:hAnsi="Myriad Pro" w:cs="Myriad Pro" w:eastAsia="Myriad Pro"/>
          <w:sz w:val="16"/>
          <w:szCs w:val="16"/>
          <w:color w:val="231F20"/>
          <w:spacing w:val="4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tners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ome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X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X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X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so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can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ma</w:t>
      </w:r>
      <w:r>
        <w:rPr>
          <w:rFonts w:ascii="Myriad Pro" w:hAnsi="Myriad Pro" w:cs="Myriad Pro" w:eastAsia="Myriad Pro"/>
          <w:sz w:val="16"/>
          <w:szCs w:val="16"/>
          <w:color w:val="231F20"/>
          <w:spacing w:val="1"/>
          <w:w w:val="100"/>
        </w:rPr>
        <w:t>k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su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they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ea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16"/>
          <w:szCs w:val="16"/>
          <w:color w:val="231F20"/>
          <w:spacing w:val="-3"/>
          <w:w w:val="100"/>
        </w:rPr>
        <w:t>d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5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he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STI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clinic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4436" w:right="-20"/>
        <w:jc w:val="left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has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long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wait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c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16"/>
          <w:szCs w:val="16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ded</w:t>
      </w:r>
      <w:r>
        <w:rPr>
          <w:rFonts w:ascii="Myriad Pro" w:hAnsi="Myriad Pro" w:cs="Myriad Pro" w:eastAsia="Myriad Pro"/>
          <w:sz w:val="16"/>
          <w:szCs w:val="16"/>
          <w:color w:val="231F20"/>
          <w:spacing w:val="3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16"/>
          <w:szCs w:val="1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011" w:top="1480" w:bottom="120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67pt;margin-top:195.199997pt;width:45pt;height:122.4pt;mso-position-horizontal-relative:page;mso-position-vertical-relative:page;z-index:-717" coordorigin="11340,3904" coordsize="900,2448">
            <v:shape style="position:absolute;left:11340;top:3904;width:900;height:2448" coordorigin="11340,3904" coordsize="900,2448" path="m11340,6352l12240,6352,12240,3904,11340,3904,11340,6352e" filled="t" fillcolor="#58595B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2pt;margin-top:89pt;width:468pt;height:613pt;mso-position-horizontal-relative:page;mso-position-vertical-relative:page;z-index:-716" coordorigin="1440,1780" coordsize="9360,12260">
            <v:group style="position:absolute;left:1460;top:1820;width:9320;height:12200" coordorigin="1460,1820" coordsize="9320,12200">
              <v:shape style="position:absolute;left:1460;top:1820;width:9320;height:12200" coordorigin="1460,1820" coordsize="9320,12200" path="m1460,14020l10780,14020,10780,1820,1460,1820,1460,14020e" filled="t" fillcolor="#E6E7E8" stroked="f">
                <v:path arrowok="t"/>
                <v:fill/>
              </v:shape>
            </v:group>
            <v:group style="position:absolute;left:1460;top:1820;width:9320;height:12200" coordorigin="1460,1820" coordsize="9320,12200">
              <v:shape style="position:absolute;left:1460;top:1820;width:9320;height:12200" coordorigin="1460,1820" coordsize="9320,12200" path="m1460,1820l10780,1820,10780,14020,1460,14020,1460,1820xe" filled="f" stroked="t" strokeweight="2pt" strokecolor="#58595B">
                <v:path arrowok="t"/>
              </v:shape>
            </v:group>
            <v:group style="position:absolute;left:1478;top:1800;width:602;height:5020" coordorigin="1478,1800" coordsize="602,5020">
              <v:shape style="position:absolute;left:1478;top:1800;width:602;height:5020" coordorigin="1478,1800" coordsize="602,5020" path="m1478,6820l2080,6820,2080,1800,1478,1800,1478,6820e" filled="t" fillcolor="#58595B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7.939941pt;margin-top:199.324997pt;width:14pt;height:113.658805pt;mso-position-horizontal-relative:page;mso-position-vertical-relative:page;z-index:-715" type="#_x0000_t202" filled="f" stroked="f">
            <v:textbox style="layout-flow:vertical"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Pr/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ARTICI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6"/>
                      <w:w w:val="80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ANT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7"/>
                      <w:w w:val="8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80"/>
                      <w:position w:val="1"/>
                    </w:rPr>
                    <w:t>OBSER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4"/>
                      <w:w w:val="80"/>
                      <w:position w:val="1"/>
                    </w:rPr>
                    <w:t>V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-10"/>
                      <w:w w:val="74"/>
                      <w:position w:val="1"/>
                    </w:rPr>
                    <w:t>A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FFFFFF"/>
                      <w:spacing w:val="0"/>
                      <w:w w:val="78"/>
                      <w:position w:val="1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" w:after="0" w:line="240" w:lineRule="auto"/>
        <w:ind w:left="800" w:right="-20"/>
        <w:jc w:val="left"/>
        <w:rPr>
          <w:rFonts w:ascii="Myriad Pro" w:hAnsi="Myriad Pro" w:cs="Myriad Pro" w:eastAsia="Myriad Pro"/>
          <w:sz w:val="32"/>
          <w:szCs w:val="32"/>
        </w:rPr>
      </w:pPr>
      <w:rPr/>
      <w:r>
        <w:rPr>
          <w:rFonts w:ascii="Myriad Pro" w:hAnsi="Myriad Pro" w:cs="Myriad Pro" w:eastAsia="Myriad Pro"/>
          <w:sz w:val="32"/>
          <w:szCs w:val="32"/>
          <w:color w:val="231F20"/>
          <w:spacing w:val="-8"/>
          <w:w w:val="100"/>
        </w:rPr>
        <w:t>P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32"/>
          <w:szCs w:val="32"/>
          <w:color w:val="231F20"/>
          <w:spacing w:val="8"/>
          <w:w w:val="100"/>
        </w:rPr>
        <w:t>r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100"/>
        </w:rPr>
        <w:t>ticipant</w:t>
      </w:r>
      <w:r>
        <w:rPr>
          <w:rFonts w:ascii="Myriad Pro" w:hAnsi="Myriad Pro" w:cs="Myriad Pro" w:eastAsia="Myriad Pro"/>
          <w:sz w:val="32"/>
          <w:szCs w:val="32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100"/>
        </w:rPr>
        <w:t>Obse</w:t>
      </w:r>
      <w:r>
        <w:rPr>
          <w:rFonts w:ascii="Myriad Pro" w:hAnsi="Myriad Pro" w:cs="Myriad Pro" w:eastAsia="Myriad Pro"/>
          <w:sz w:val="32"/>
          <w:szCs w:val="32"/>
          <w:color w:val="231F20"/>
          <w:spacing w:val="8"/>
          <w:w w:val="100"/>
        </w:rPr>
        <w:t>r</w:t>
      </w:r>
      <w:r>
        <w:rPr>
          <w:rFonts w:ascii="Myriad Pro" w:hAnsi="Myriad Pro" w:cs="Myriad Pro" w:eastAsia="Myriad Pro"/>
          <w:sz w:val="32"/>
          <w:szCs w:val="32"/>
          <w:color w:val="231F20"/>
          <w:spacing w:val="-4"/>
          <w:w w:val="100"/>
        </w:rPr>
        <w:t>v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100"/>
        </w:rPr>
        <w:t>ation</w:t>
      </w:r>
      <w:r>
        <w:rPr>
          <w:rFonts w:ascii="Myriad Pro" w:hAnsi="Myriad Pro" w:cs="Myriad Pro" w:eastAsia="Myriad Pro"/>
          <w:sz w:val="32"/>
          <w:szCs w:val="32"/>
          <w:color w:val="231F20"/>
          <w:spacing w:val="7"/>
          <w:w w:val="100"/>
        </w:rPr>
        <w:t> 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32"/>
          <w:szCs w:val="32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32"/>
          <w:szCs w:val="32"/>
          <w:color w:val="231F20"/>
          <w:spacing w:val="0"/>
          <w:w w:val="100"/>
        </w:rPr>
        <w:t>eps</w:t>
      </w:r>
      <w:r>
        <w:rPr>
          <w:rFonts w:ascii="Myriad Pro" w:hAnsi="Myriad Pro" w:cs="Myriad Pro" w:eastAsia="Myriad Pro"/>
          <w:sz w:val="32"/>
          <w:szCs w:val="32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8"/>
        </w:rPr>
        <w:t>P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8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eparing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8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24"/>
          <w:szCs w:val="24"/>
          <w:color w:val="231F20"/>
          <w:spacing w:val="3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08"/>
        </w:rPr>
        <w:t>P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8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8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2"/>
          <w:w w:val="108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1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9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tion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40" w:lineRule="auto"/>
        <w:ind w:left="800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83"/>
        </w:rPr>
        <w:t>1</w:t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  <w:tab/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Determin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purpos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participan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obser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atio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vit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relate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researc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object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es.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40" w:lineRule="auto"/>
        <w:ind w:left="800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83"/>
        </w:rPr>
        <w:t>2</w:t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  <w:tab/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population(s)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43" w:lineRule="auto"/>
        <w:ind w:left="1304" w:right="374" w:firstLine="-504"/>
        <w:jc w:val="left"/>
        <w:tabs>
          <w:tab w:pos="1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.912270pt;margin-top:4.180275pt;width:18pt;height:65.608002pt;mso-position-horizontal-relative:page;mso-position-vertical-relative:paragraph;z-index:-714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347" w:lineRule="exact"/>
                    <w:ind w:left="20" w:right="-68"/>
                    <w:jc w:val="left"/>
                    <w:rPr>
                      <w:rFonts w:ascii="Myriad Pro" w:hAnsi="Myriad Pro" w:cs="Myriad Pro" w:eastAsia="Myriad Pro"/>
                      <w:sz w:val="32"/>
                      <w:szCs w:val="32"/>
                    </w:rPr>
                  </w:pPr>
                  <w:rPr/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18"/>
                      <w:w w:val="105"/>
                      <w:position w:val="1"/>
                    </w:rPr>
                    <w:t>S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18"/>
                      <w:w w:val="105"/>
                      <w:position w:val="1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18"/>
                      <w:w w:val="105"/>
                      <w:position w:val="1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18"/>
                      <w:w w:val="105"/>
                      <w:position w:val="1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0"/>
                      <w:w w:val="105"/>
                      <w:position w:val="1"/>
                    </w:rPr>
                    <w:t>S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FFFFFF"/>
                      <w:spacing w:val="18"/>
                      <w:w w:val="100"/>
                      <w:position w:val="1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sz w:val="32"/>
                      <w:szCs w:val="3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83"/>
        </w:rPr>
        <w:t>3</w:t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  <w:tab/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accessibility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population(s)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enues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5" w:after="0" w:line="240" w:lineRule="auto"/>
        <w:ind w:left="800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83"/>
        </w:rPr>
        <w:t>4</w:t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  <w:tab/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estigate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43" w:lineRule="auto"/>
        <w:ind w:left="1304" w:right="427" w:firstLine="-504"/>
        <w:jc w:val="left"/>
        <w:tabs>
          <w:tab w:pos="1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83"/>
        </w:rPr>
        <w:t>5</w:t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  <w:tab/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site(s),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time(s)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date(s),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collect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occasion.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5" w:after="0" w:line="240" w:lineRule="auto"/>
        <w:ind w:left="800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83"/>
        </w:rPr>
        <w:t>6</w:t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  <w:tab/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43" w:lineRule="auto"/>
        <w:ind w:left="1304" w:right="202" w:firstLine="-504"/>
        <w:jc w:val="left"/>
        <w:tabs>
          <w:tab w:pos="1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83"/>
        </w:rPr>
        <w:t>7</w:t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  <w:tab/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yourself,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appearance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xplain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5" w:after="0" w:line="240" w:lineRule="auto"/>
        <w:ind w:left="800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83"/>
        </w:rPr>
        <w:t>8</w:t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  <w:tab/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40" w:lineRule="auto"/>
        <w:ind w:left="800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83"/>
        </w:rPr>
        <w:t>9</w:t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  <w:tab/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Remember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notebook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pen.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0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er</w:t>
      </w:r>
      <w:r>
        <w:rPr>
          <w:rFonts w:ascii="Myriad Pro" w:hAnsi="Myriad Pro" w:cs="Myriad Pro" w:eastAsia="Myriad Pro"/>
          <w:sz w:val="24"/>
          <w:szCs w:val="24"/>
          <w:color w:val="231F20"/>
          <w:spacing w:val="4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08"/>
        </w:rPr>
        <w:t>P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5"/>
          <w:w w:val="108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ticipa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8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2"/>
          <w:w w:val="108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7"/>
        </w:rPr>
        <w:t>Obse</w:t>
      </w:r>
      <w:r>
        <w:rPr>
          <w:rFonts w:ascii="Myriad Pro" w:hAnsi="Myriad Pro" w:cs="Myriad Pro" w:eastAsia="Myriad Pro"/>
          <w:sz w:val="24"/>
          <w:szCs w:val="24"/>
          <w:color w:val="231F20"/>
          <w:spacing w:val="4"/>
          <w:w w:val="107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-4"/>
          <w:w w:val="110"/>
        </w:rPr>
        <w:t>v</w:t>
      </w:r>
      <w:r>
        <w:rPr>
          <w:rFonts w:ascii="Myriad Pro" w:hAnsi="Myriad Pro" w:cs="Myriad Pro" w:eastAsia="Myriad Pro"/>
          <w:sz w:val="24"/>
          <w:szCs w:val="24"/>
          <w:color w:val="231F20"/>
          <w:spacing w:val="-2"/>
          <w:w w:val="109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8"/>
        </w:rPr>
        <w:t>tion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40" w:lineRule="auto"/>
        <w:ind w:left="800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83"/>
        </w:rPr>
        <w:t>10</w:t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  <w:tab/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xpand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notes.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40" w:lineRule="auto"/>
        <w:ind w:left="800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83"/>
        </w:rPr>
        <w:t>11</w:t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  <w:tab/>
      </w:r>
      <w:r>
        <w:rPr>
          <w:rFonts w:ascii="Myriad Pro" w:hAnsi="Myriad Pro" w:cs="Myriad Pro" w:eastAsia="Myriad Pro"/>
          <w:sz w:val="18"/>
          <w:szCs w:val="18"/>
          <w:color w:val="58595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computer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format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011" w:top="1480" w:bottom="120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440" w:right="-20"/>
        <w:jc w:val="left"/>
        <w:tabs>
          <w:tab w:pos="10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1"/>
          <w:spacing w:val="0"/>
          <w:w w:val="100"/>
        </w:rPr>
        <w:t>28</w:t>
      </w:r>
      <w:r>
        <w:rPr>
          <w:rFonts w:ascii="Arial" w:hAnsi="Arial" w:cs="Arial" w:eastAsia="Arial"/>
          <w:sz w:val="16"/>
          <w:szCs w:val="16"/>
          <w:color w:val="231F21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1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1"/>
          <w:spacing w:val="0"/>
          <w:w w:val="109"/>
        </w:rPr>
        <w:t>Qualitativ</w:t>
      </w:r>
      <w:r>
        <w:rPr>
          <w:rFonts w:ascii="Arial" w:hAnsi="Arial" w:cs="Arial" w:eastAsia="Arial"/>
          <w:sz w:val="16"/>
          <w:szCs w:val="16"/>
          <w:color w:val="231F21"/>
          <w:spacing w:val="0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21"/>
          <w:spacing w:val="-17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231F21"/>
          <w:spacing w:val="0"/>
          <w:w w:val="100"/>
        </w:rPr>
        <w:t>Research</w:t>
      </w:r>
      <w:r>
        <w:rPr>
          <w:rFonts w:ascii="Arial" w:hAnsi="Arial" w:cs="Arial" w:eastAsia="Arial"/>
          <w:sz w:val="16"/>
          <w:szCs w:val="16"/>
          <w:color w:val="231F21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1"/>
          <w:spacing w:val="0"/>
          <w:w w:val="100"/>
        </w:rPr>
        <w:t>Methods:</w:t>
      </w:r>
      <w:r>
        <w:rPr>
          <w:rFonts w:ascii="Arial" w:hAnsi="Arial" w:cs="Arial" w:eastAsia="Arial"/>
          <w:sz w:val="16"/>
          <w:szCs w:val="16"/>
          <w:color w:val="231F21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1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1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1"/>
          <w:spacing w:val="0"/>
          <w:w w:val="100"/>
        </w:rPr>
        <w:t>Dat</w:t>
      </w:r>
      <w:r>
        <w:rPr>
          <w:rFonts w:ascii="Arial" w:hAnsi="Arial" w:cs="Arial" w:eastAsia="Arial"/>
          <w:sz w:val="16"/>
          <w:szCs w:val="16"/>
          <w:color w:val="231F21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1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1"/>
          <w:spacing w:val="0"/>
          <w:w w:val="100"/>
        </w:rPr>
        <w:t>Collector'</w:t>
      </w:r>
      <w:r>
        <w:rPr>
          <w:rFonts w:ascii="Arial" w:hAnsi="Arial" w:cs="Arial" w:eastAsia="Arial"/>
          <w:sz w:val="16"/>
          <w:szCs w:val="16"/>
          <w:color w:val="231F21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1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1"/>
          <w:spacing w:val="0"/>
          <w:w w:val="100"/>
        </w:rPr>
        <w:t>Fiel</w:t>
      </w:r>
      <w:r>
        <w:rPr>
          <w:rFonts w:ascii="Arial" w:hAnsi="Arial" w:cs="Arial" w:eastAsia="Arial"/>
          <w:sz w:val="16"/>
          <w:szCs w:val="16"/>
          <w:color w:val="231F21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31F21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1"/>
          <w:spacing w:val="0"/>
          <w:w w:val="107"/>
        </w:rPr>
        <w:t>Guide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pgMar w:footer="0" w:header="0" w:top="1480" w:bottom="280" w:left="1720" w:right="1720"/>
      <w:footerReference w:type="odd" r:id="rId13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Myriad Pro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1.955688pt;margin-top:730.484314pt;width:90.886704pt;height:11pt;mso-position-horizontal-relative:page;mso-position-vertical-relative:page;z-index:-74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Pr/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-5"/>
                    <w:w w:val="100"/>
                  </w:rPr>
                  <w:t>P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4"/>
                    <w:w w:val="100"/>
                  </w:rPr>
                  <w:t>r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ticipant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Obse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5"/>
                    <w:w w:val="100"/>
                  </w:rPr>
                  <w:t>r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-2"/>
                    <w:w w:val="100"/>
                  </w:rPr>
                  <w:t>v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ation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762695pt;margin-top:730.487305pt;width:13.2385pt;height:11.024pt;mso-position-horizontal-relative:page;mso-position-vertical-relative:page;z-index:-745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Pr/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pt;margin-top:730.463318pt;width:13.2376pt;height:11pt;mso-position-horizontal-relative:page;mso-position-vertical-relative:page;z-index:-744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Pr/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7.300003pt;margin-top:730.487305pt;width:228.090811pt;height:11pt;mso-position-horizontal-relative:page;mso-position-vertical-relative:page;z-index:-74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Pr/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Qualitati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-2"/>
                    <w:w w:val="100"/>
                  </w:rPr>
                  <w:t>v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Resea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-1"/>
                    <w:w w:val="100"/>
                  </w:rPr>
                  <w:t>r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ch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1"/>
                    <w:w w:val="100"/>
                  </w:rPr>
                  <w:t>M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ethods: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Data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-2"/>
                    <w:w w:val="100"/>
                  </w:rPr>
                  <w:t>C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olle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2"/>
                    <w:w w:val="100"/>
                  </w:rPr>
                  <w:t>c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-1"/>
                    <w:w w:val="100"/>
                  </w:rPr>
                  <w:t>t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5"/>
                    <w:w w:val="100"/>
                  </w:rPr>
                  <w:t>r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-13"/>
                    <w:w w:val="100"/>
                  </w:rPr>
                  <w:t>’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-5"/>
                    <w:w w:val="100"/>
                  </w:rPr>
                  <w:t>F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ield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100"/>
                  </w:rPr>
                  <w:t>Guide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2012-02-02T10:39:27Z</dcterms:created>
  <dcterms:modified xsi:type="dcterms:W3CDTF">2012-02-02T10:39:27Z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2006-03-13T00:00:00Z</vt:filetime>
  </property>
  <property fmtid="{D5CDD505-2E9C-101B-9397-08002B2CF9AE}" pid="3" name="LastSaved">
    <vt:filetime>2012-02-02T00:00:00Z</vt:filetime>
  </property>
</Properties>
</file>